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D367" w14:textId="489A0D9C" w:rsidR="005B2F99" w:rsidRDefault="005B2F99" w:rsidP="00977CEC">
      <w:pPr>
        <w:spacing w:after="0" w:line="240" w:lineRule="auto"/>
        <w:ind w:right="283"/>
        <w:jc w:val="center"/>
        <w:rPr>
          <w:rFonts w:ascii="Leelawadee" w:hAnsi="Leelawadee" w:cs="Leelawadee"/>
          <w:b/>
          <w:bCs/>
          <w:sz w:val="32"/>
          <w:szCs w:val="32"/>
        </w:rPr>
      </w:pPr>
      <w:r w:rsidRPr="00C171BA">
        <w:rPr>
          <w:rFonts w:ascii="Leelawadee" w:hAnsi="Leelawadee" w:cs="Leelawadee"/>
          <w:b/>
          <w:bCs/>
          <w:sz w:val="32"/>
          <w:szCs w:val="32"/>
        </w:rPr>
        <w:t>Y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>O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>U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 xml:space="preserve">R 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  </w:t>
      </w:r>
      <w:r w:rsidRPr="00C171BA">
        <w:rPr>
          <w:rFonts w:ascii="Leelawadee" w:hAnsi="Leelawadee" w:cs="Leelawadee"/>
          <w:b/>
          <w:bCs/>
          <w:sz w:val="32"/>
          <w:szCs w:val="32"/>
        </w:rPr>
        <w:t>O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>R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>D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>E</w:t>
      </w:r>
      <w:r>
        <w:rPr>
          <w:rFonts w:ascii="Leelawadee" w:hAnsi="Leelawadee" w:cs="Leelawadee" w:hint="cs"/>
          <w:b/>
          <w:bCs/>
          <w:sz w:val="32"/>
          <w:szCs w:val="32"/>
          <w:cs/>
        </w:rPr>
        <w:t xml:space="preserve"> </w:t>
      </w:r>
      <w:r w:rsidRPr="00C171BA">
        <w:rPr>
          <w:rFonts w:ascii="Leelawadee" w:hAnsi="Leelawadee" w:cs="Leelawadee"/>
          <w:b/>
          <w:bCs/>
          <w:sz w:val="32"/>
          <w:szCs w:val="32"/>
        </w:rPr>
        <w:t>R</w:t>
      </w:r>
    </w:p>
    <w:p w14:paraId="590905F1" w14:textId="6484BD6B" w:rsidR="00A52425" w:rsidRPr="00A52425" w:rsidRDefault="00A52425" w:rsidP="00A52425">
      <w:pPr>
        <w:spacing w:after="0"/>
        <w:ind w:right="283"/>
        <w:jc w:val="right"/>
        <w:rPr>
          <w:rFonts w:ascii="Leelawadee" w:hAnsi="Leelawadee" w:cs="Leelawadee" w:hint="cs"/>
          <w:b/>
          <w:bCs/>
          <w:szCs w:val="22"/>
        </w:rPr>
      </w:pPr>
      <w:r w:rsidRPr="00A52425">
        <w:rPr>
          <w:rFonts w:ascii="Leelawadee" w:hAnsi="Leelawadee" w:cs="Leelawadee" w:hint="cs"/>
          <w:b/>
          <w:bCs/>
          <w:szCs w:val="22"/>
          <w:cs/>
        </w:rPr>
        <w:t>หน้า 1</w:t>
      </w:r>
    </w:p>
    <w:p w14:paraId="17AE8031" w14:textId="77777777" w:rsidR="0017192F" w:rsidRPr="0017192F" w:rsidRDefault="0017192F" w:rsidP="005B2F99">
      <w:pPr>
        <w:spacing w:after="0"/>
        <w:ind w:right="283"/>
        <w:jc w:val="center"/>
        <w:rPr>
          <w:rFonts w:ascii="Leelawadee" w:hAnsi="Leelawadee" w:cs="Leelawadee" w:hint="cs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146"/>
        <w:gridCol w:w="3827"/>
        <w:gridCol w:w="1015"/>
        <w:gridCol w:w="1294"/>
        <w:gridCol w:w="1851"/>
      </w:tblGrid>
      <w:tr w:rsidR="005B2F99" w:rsidRPr="006B0177" w14:paraId="6592A242" w14:textId="77777777" w:rsidTr="00977CEC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B280FE0" w14:textId="77777777" w:rsidR="005B2F99" w:rsidRPr="006B0177" w:rsidRDefault="005B2F99" w:rsidP="005B2F99">
            <w:pPr>
              <w:spacing w:after="0"/>
              <w:ind w:right="283"/>
              <w:jc w:val="center"/>
              <w:rPr>
                <w:rFonts w:ascii="Leelawadee" w:hAnsi="Leelawadee" w:cs="Leelawadee"/>
                <w:b/>
                <w:bCs/>
                <w:szCs w:val="22"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F5EF25" w14:textId="77777777" w:rsidR="005B2F99" w:rsidRPr="006B0177" w:rsidRDefault="005B2F99" w:rsidP="00977CEC">
            <w:pPr>
              <w:spacing w:before="240" w:after="0"/>
              <w:ind w:right="283"/>
              <w:rPr>
                <w:rFonts w:ascii="Leelawadee" w:hAnsi="Leelawadee" w:cs="Leelawadee"/>
                <w:b/>
                <w:bCs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7E45880" w14:textId="77777777" w:rsidR="005B2F99" w:rsidRPr="006B0177" w:rsidRDefault="005B2F99" w:rsidP="005B2F99">
            <w:pPr>
              <w:spacing w:after="0"/>
              <w:ind w:right="283"/>
              <w:jc w:val="center"/>
              <w:rPr>
                <w:rFonts w:ascii="Leelawadee" w:hAnsi="Leelawadee" w:cs="Leelawadee"/>
                <w:b/>
                <w:bCs/>
                <w:szCs w:val="22"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1E23FC4C" w14:textId="77777777" w:rsidR="005B2F99" w:rsidRPr="006B0177" w:rsidRDefault="005B2F99" w:rsidP="005B2F99">
            <w:pPr>
              <w:spacing w:after="0"/>
              <w:ind w:right="283"/>
              <w:rPr>
                <w:rFonts w:ascii="Leelawadee" w:hAnsi="Leelawadee" w:cs="Leelawadee"/>
                <w:b/>
                <w:bCs/>
                <w:szCs w:val="22"/>
              </w:rPr>
            </w:pPr>
          </w:p>
        </w:tc>
      </w:tr>
      <w:tr w:rsidR="005B2F99" w:rsidRPr="006B0177" w14:paraId="408AAFDA" w14:textId="77777777" w:rsidTr="00977CEC">
        <w:tc>
          <w:tcPr>
            <w:tcW w:w="834" w:type="dxa"/>
          </w:tcPr>
          <w:p w14:paraId="343093B2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469EEA0E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969" w:type="dxa"/>
          </w:tcPr>
          <w:p w14:paraId="5986057C" w14:textId="77777777" w:rsidR="005B2F99" w:rsidRDefault="005B2F99" w:rsidP="005B2F99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058D3D31" w14:textId="36066B6E" w:rsidR="005B2F99" w:rsidRDefault="005B2F99" w:rsidP="005B2F99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5B2F99">
              <w:rPr>
                <w:rFonts w:ascii="Leelawadee" w:hAnsi="Leelawadee" w:cs="Leelawadee" w:hint="cs"/>
                <w:sz w:val="20"/>
                <w:szCs w:val="20"/>
                <w:u w:val="single"/>
                <w:cs/>
              </w:rPr>
              <w:t>หมายเหตุ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16713DCC" w14:textId="4646B7CD" w:rsidR="005B2F99" w:rsidRPr="00235D81" w:rsidRDefault="005B2F99" w:rsidP="005B2F99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825" w:type="dxa"/>
          </w:tcPr>
          <w:p w14:paraId="115C690B" w14:textId="77777777" w:rsidR="005B2F99" w:rsidRDefault="005B2F99" w:rsidP="005B2F99">
            <w:pPr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ราคา</w:t>
            </w:r>
          </w:p>
          <w:p w14:paraId="21368BBD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บาท</w:t>
            </w: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</w:tcPr>
          <w:p w14:paraId="449B82BD" w14:textId="6D0F0BE8" w:rsidR="005B2F99" w:rsidRPr="006B0177" w:rsidRDefault="005B2F99" w:rsidP="005B2F99">
            <w:pPr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ร</w:t>
            </w: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สั่ง</w:t>
            </w:r>
          </w:p>
        </w:tc>
        <w:tc>
          <w:tcPr>
            <w:tcW w:w="1892" w:type="dxa"/>
          </w:tcPr>
          <w:p w14:paraId="1CF36587" w14:textId="77777777" w:rsidR="005B2F99" w:rsidRPr="006B0177" w:rsidRDefault="005B2F99" w:rsidP="005B2F99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 xml:space="preserve">ทั้งสิ้น </w:t>
            </w: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สำหรับสินค้า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รายการนี้</w:t>
            </w:r>
          </w:p>
        </w:tc>
      </w:tr>
      <w:tr w:rsidR="005B2F99" w:rsidRPr="006B0177" w14:paraId="55A8F971" w14:textId="77777777" w:rsidTr="00977CEC">
        <w:tc>
          <w:tcPr>
            <w:tcW w:w="834" w:type="dxa"/>
          </w:tcPr>
          <w:p w14:paraId="238926CC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sz w:val="20"/>
                <w:szCs w:val="20"/>
                <w:cs/>
              </w:rPr>
              <w:t>1</w:t>
            </w:r>
          </w:p>
        </w:tc>
        <w:tc>
          <w:tcPr>
            <w:tcW w:w="1146" w:type="dxa"/>
          </w:tcPr>
          <w:p w14:paraId="5FA22976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120006</w:t>
            </w:r>
          </w:p>
        </w:tc>
        <w:tc>
          <w:tcPr>
            <w:tcW w:w="3969" w:type="dxa"/>
          </w:tcPr>
          <w:p w14:paraId="6B1D8D66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  <w:cs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นงชิมถ้วย รสไก่แซ่บ</w:t>
            </w:r>
          </w:p>
        </w:tc>
        <w:tc>
          <w:tcPr>
            <w:tcW w:w="825" w:type="dxa"/>
          </w:tcPr>
          <w:p w14:paraId="67C673B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36</w:t>
            </w:r>
          </w:p>
        </w:tc>
        <w:tc>
          <w:tcPr>
            <w:tcW w:w="1301" w:type="dxa"/>
          </w:tcPr>
          <w:p w14:paraId="435248D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6C02DC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EDB76EE" w14:textId="77777777" w:rsidTr="00977CEC">
        <w:tc>
          <w:tcPr>
            <w:tcW w:w="834" w:type="dxa"/>
          </w:tcPr>
          <w:p w14:paraId="4E764F33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14:paraId="2BC927A1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120109</w:t>
            </w:r>
          </w:p>
        </w:tc>
        <w:tc>
          <w:tcPr>
            <w:tcW w:w="3969" w:type="dxa"/>
          </w:tcPr>
          <w:p w14:paraId="5F0205A2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นงชิมถ้วย รสกิมจิ</w:t>
            </w: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825" w:type="dxa"/>
          </w:tcPr>
          <w:p w14:paraId="6B9EEFE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36</w:t>
            </w:r>
          </w:p>
        </w:tc>
        <w:tc>
          <w:tcPr>
            <w:tcW w:w="1301" w:type="dxa"/>
          </w:tcPr>
          <w:p w14:paraId="4B65E81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F85109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8D09689" w14:textId="77777777" w:rsidTr="00977CEC">
        <w:tc>
          <w:tcPr>
            <w:tcW w:w="834" w:type="dxa"/>
          </w:tcPr>
          <w:p w14:paraId="546E7A20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14:paraId="2D500C85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120322</w:t>
            </w:r>
          </w:p>
        </w:tc>
        <w:tc>
          <w:tcPr>
            <w:tcW w:w="3969" w:type="dxa"/>
          </w:tcPr>
          <w:p w14:paraId="72FD1D8F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นงชิมถ้วย รส </w:t>
            </w: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Hot &amp; Spicy</w:t>
            </w:r>
          </w:p>
        </w:tc>
        <w:tc>
          <w:tcPr>
            <w:tcW w:w="825" w:type="dxa"/>
          </w:tcPr>
          <w:p w14:paraId="7363EF9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36</w:t>
            </w:r>
          </w:p>
        </w:tc>
        <w:tc>
          <w:tcPr>
            <w:tcW w:w="1301" w:type="dxa"/>
          </w:tcPr>
          <w:p w14:paraId="5BEB120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4205E5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084603E" w14:textId="77777777" w:rsidTr="00977CEC">
        <w:tc>
          <w:tcPr>
            <w:tcW w:w="834" w:type="dxa"/>
          </w:tcPr>
          <w:p w14:paraId="052BD892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14:paraId="7E20017F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120043</w:t>
            </w:r>
          </w:p>
        </w:tc>
        <w:tc>
          <w:tcPr>
            <w:tcW w:w="3969" w:type="dxa"/>
          </w:tcPr>
          <w:p w14:paraId="2CE668A3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นงชิม </w:t>
            </w: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Shin Bowl Gourmet Spicy</w:t>
            </w:r>
          </w:p>
        </w:tc>
        <w:tc>
          <w:tcPr>
            <w:tcW w:w="825" w:type="dxa"/>
          </w:tcPr>
          <w:p w14:paraId="1E4906A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36</w:t>
            </w:r>
          </w:p>
        </w:tc>
        <w:tc>
          <w:tcPr>
            <w:tcW w:w="1301" w:type="dxa"/>
          </w:tcPr>
          <w:p w14:paraId="72916C3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FF2611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8CD7DD1" w14:textId="77777777" w:rsidTr="00977CEC">
        <w:tc>
          <w:tcPr>
            <w:tcW w:w="834" w:type="dxa"/>
          </w:tcPr>
          <w:p w14:paraId="116CE1AD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14:paraId="191A5156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120153</w:t>
            </w:r>
          </w:p>
        </w:tc>
        <w:tc>
          <w:tcPr>
            <w:tcW w:w="3969" w:type="dxa"/>
          </w:tcPr>
          <w:p w14:paraId="21AF1F85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ซัมยังถ้วยใหญ่ ราเมงรสไก่เผ็ด</w:t>
            </w:r>
          </w:p>
        </w:tc>
        <w:tc>
          <w:tcPr>
            <w:tcW w:w="825" w:type="dxa"/>
          </w:tcPr>
          <w:p w14:paraId="5658EB8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66</w:t>
            </w:r>
          </w:p>
        </w:tc>
        <w:tc>
          <w:tcPr>
            <w:tcW w:w="1301" w:type="dxa"/>
          </w:tcPr>
          <w:p w14:paraId="2C50C5C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1C0496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5DB1DA6" w14:textId="77777777" w:rsidTr="00977CEC">
        <w:tc>
          <w:tcPr>
            <w:tcW w:w="834" w:type="dxa"/>
          </w:tcPr>
          <w:p w14:paraId="3E607CA3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14:paraId="169A5E85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120719</w:t>
            </w:r>
          </w:p>
        </w:tc>
        <w:tc>
          <w:tcPr>
            <w:tcW w:w="3969" w:type="dxa"/>
          </w:tcPr>
          <w:p w14:paraId="3B28DDF9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ซัมยังถ้วยใหญ่ ราเมงรสไก่เผ็ด คาร์โบนารา</w:t>
            </w:r>
          </w:p>
        </w:tc>
        <w:tc>
          <w:tcPr>
            <w:tcW w:w="825" w:type="dxa"/>
          </w:tcPr>
          <w:p w14:paraId="29D8622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66</w:t>
            </w:r>
          </w:p>
        </w:tc>
        <w:tc>
          <w:tcPr>
            <w:tcW w:w="1301" w:type="dxa"/>
          </w:tcPr>
          <w:p w14:paraId="6D39B9E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A9D769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253847F" w14:textId="77777777" w:rsidTr="00977CEC">
        <w:tc>
          <w:tcPr>
            <w:tcW w:w="834" w:type="dxa"/>
          </w:tcPr>
          <w:p w14:paraId="220D5C3F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14:paraId="7598A8C9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120400</w:t>
            </w:r>
          </w:p>
        </w:tc>
        <w:tc>
          <w:tcPr>
            <w:tcW w:w="3969" w:type="dxa"/>
          </w:tcPr>
          <w:p w14:paraId="7C90274B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ซัมยังถ้วยใหญ่</w:t>
            </w: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  </w:t>
            </w: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ราเมงรสไก่เผ็ดพิเศษ</w:t>
            </w:r>
          </w:p>
        </w:tc>
        <w:tc>
          <w:tcPr>
            <w:tcW w:w="825" w:type="dxa"/>
          </w:tcPr>
          <w:p w14:paraId="4140674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66</w:t>
            </w:r>
          </w:p>
        </w:tc>
        <w:tc>
          <w:tcPr>
            <w:tcW w:w="1301" w:type="dxa"/>
          </w:tcPr>
          <w:p w14:paraId="5EC5D79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6ECB7C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3C275C1" w14:textId="77777777" w:rsidTr="00977CEC">
        <w:tc>
          <w:tcPr>
            <w:tcW w:w="834" w:type="dxa"/>
          </w:tcPr>
          <w:p w14:paraId="790EB3E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14:paraId="4417C45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120021</w:t>
            </w:r>
          </w:p>
        </w:tc>
        <w:tc>
          <w:tcPr>
            <w:tcW w:w="3969" w:type="dxa"/>
          </w:tcPr>
          <w:p w14:paraId="5ED3EBFC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 รสหมูสับ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(5pc)</w:t>
            </w:r>
          </w:p>
        </w:tc>
        <w:tc>
          <w:tcPr>
            <w:tcW w:w="825" w:type="dxa"/>
          </w:tcPr>
          <w:p w14:paraId="03110D19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80</w:t>
            </w:r>
          </w:p>
        </w:tc>
        <w:tc>
          <w:tcPr>
            <w:tcW w:w="1301" w:type="dxa"/>
          </w:tcPr>
          <w:p w14:paraId="403036C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4B30B3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4088422" w14:textId="77777777" w:rsidTr="00977CEC">
        <w:tc>
          <w:tcPr>
            <w:tcW w:w="834" w:type="dxa"/>
          </w:tcPr>
          <w:p w14:paraId="462C441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14:paraId="2B3D953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120416</w:t>
            </w:r>
          </w:p>
        </w:tc>
        <w:tc>
          <w:tcPr>
            <w:tcW w:w="3969" w:type="dxa"/>
          </w:tcPr>
          <w:p w14:paraId="7492AE9B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 รสไก่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(5 pc)</w:t>
            </w:r>
          </w:p>
        </w:tc>
        <w:tc>
          <w:tcPr>
            <w:tcW w:w="825" w:type="dxa"/>
          </w:tcPr>
          <w:p w14:paraId="3A4156A9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80</w:t>
            </w:r>
          </w:p>
        </w:tc>
        <w:tc>
          <w:tcPr>
            <w:tcW w:w="1301" w:type="dxa"/>
          </w:tcPr>
          <w:p w14:paraId="77A6700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724A63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BB888FC" w14:textId="77777777" w:rsidTr="00977CEC">
        <w:tc>
          <w:tcPr>
            <w:tcW w:w="834" w:type="dxa"/>
          </w:tcPr>
          <w:p w14:paraId="35C2007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14:paraId="6E99AA14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120128</w:t>
            </w:r>
          </w:p>
        </w:tc>
        <w:tc>
          <w:tcPr>
            <w:tcW w:w="3969" w:type="dxa"/>
          </w:tcPr>
          <w:p w14:paraId="181EA5F9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 รสต้มยำกุ้ง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(5pc)</w:t>
            </w:r>
          </w:p>
        </w:tc>
        <w:tc>
          <w:tcPr>
            <w:tcW w:w="825" w:type="dxa"/>
          </w:tcPr>
          <w:p w14:paraId="6AD1F9B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80</w:t>
            </w:r>
          </w:p>
        </w:tc>
        <w:tc>
          <w:tcPr>
            <w:tcW w:w="1301" w:type="dxa"/>
          </w:tcPr>
          <w:p w14:paraId="14663E3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16DC8A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CBA89B9" w14:textId="77777777" w:rsidTr="00977CEC">
        <w:tc>
          <w:tcPr>
            <w:tcW w:w="834" w:type="dxa"/>
          </w:tcPr>
          <w:p w14:paraId="516C1A37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14:paraId="3B3694A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191920</w:t>
            </w:r>
          </w:p>
        </w:tc>
        <w:tc>
          <w:tcPr>
            <w:tcW w:w="3969" w:type="dxa"/>
          </w:tcPr>
          <w:p w14:paraId="37F2DC36" w14:textId="77777777" w:rsidR="005B2F99" w:rsidRPr="00FF78A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</w:pPr>
            <w:r w:rsidRPr="00FF78A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 รสผัดขี้เมา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(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30 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7AF6C6E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354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68396A1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ของหมด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7DA84DB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18F6DC6" w14:textId="77777777" w:rsidTr="00977CEC">
        <w:tc>
          <w:tcPr>
            <w:tcW w:w="834" w:type="dxa"/>
          </w:tcPr>
          <w:p w14:paraId="5B425E0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14:paraId="1C1E8BB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120615</w:t>
            </w:r>
          </w:p>
        </w:tc>
        <w:tc>
          <w:tcPr>
            <w:tcW w:w="3969" w:type="dxa"/>
          </w:tcPr>
          <w:p w14:paraId="5AE1A18C" w14:textId="77777777" w:rsidR="005B2F99" w:rsidRPr="00E74C2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</w:pPr>
            <w:r w:rsidRPr="00E74C2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มาม่าคัพ รสต้มยำ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(8 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</w:tcPr>
          <w:p w14:paraId="1CFF640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320</w:t>
            </w:r>
          </w:p>
        </w:tc>
        <w:tc>
          <w:tcPr>
            <w:tcW w:w="1301" w:type="dxa"/>
          </w:tcPr>
          <w:p w14:paraId="0CAE520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68D30A2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DED853E" w14:textId="77777777" w:rsidTr="00977CEC">
        <w:tc>
          <w:tcPr>
            <w:tcW w:w="834" w:type="dxa"/>
          </w:tcPr>
          <w:p w14:paraId="3673243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14:paraId="7A4213C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120432</w:t>
            </w:r>
          </w:p>
        </w:tc>
        <w:tc>
          <w:tcPr>
            <w:tcW w:w="3969" w:type="dxa"/>
          </w:tcPr>
          <w:p w14:paraId="53FE5891" w14:textId="77777777" w:rsidR="005B2F99" w:rsidRPr="00E74C2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E74C2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มาม่าคัพ รสหมู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(8 pc)</w:t>
            </w:r>
          </w:p>
        </w:tc>
        <w:tc>
          <w:tcPr>
            <w:tcW w:w="825" w:type="dxa"/>
          </w:tcPr>
          <w:p w14:paraId="5F989C6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320</w:t>
            </w:r>
          </w:p>
        </w:tc>
        <w:tc>
          <w:tcPr>
            <w:tcW w:w="1301" w:type="dxa"/>
          </w:tcPr>
          <w:p w14:paraId="7CB4DA3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124055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B8B9B33" w14:textId="77777777" w:rsidTr="00977CEC">
        <w:tc>
          <w:tcPr>
            <w:tcW w:w="834" w:type="dxa"/>
          </w:tcPr>
          <w:p w14:paraId="3C1D5C9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14:paraId="4D74CD43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120241</w:t>
            </w:r>
          </w:p>
        </w:tc>
        <w:tc>
          <w:tcPr>
            <w:tcW w:w="3969" w:type="dxa"/>
          </w:tcPr>
          <w:p w14:paraId="14F37216" w14:textId="77777777" w:rsidR="005B2F99" w:rsidRPr="00E74C2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E74C2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 รสต้มยำกุ้งน้ำข้น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(30 pc)</w:t>
            </w:r>
          </w:p>
        </w:tc>
        <w:tc>
          <w:tcPr>
            <w:tcW w:w="825" w:type="dxa"/>
          </w:tcPr>
          <w:p w14:paraId="5A6C7B4D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450</w:t>
            </w:r>
          </w:p>
        </w:tc>
        <w:tc>
          <w:tcPr>
            <w:tcW w:w="1301" w:type="dxa"/>
          </w:tcPr>
          <w:p w14:paraId="0EC3137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CCF661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72C3F7BB" w14:textId="77777777" w:rsidTr="00977CEC">
        <w:tc>
          <w:tcPr>
            <w:tcW w:w="834" w:type="dxa"/>
          </w:tcPr>
          <w:p w14:paraId="65CDEBA3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14:paraId="27D5ACA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115952</w:t>
            </w:r>
          </w:p>
        </w:tc>
        <w:tc>
          <w:tcPr>
            <w:tcW w:w="3969" w:type="dxa"/>
          </w:tcPr>
          <w:p w14:paraId="4B4D2D60" w14:textId="77777777" w:rsidR="005B2F99" w:rsidRPr="00E74C2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E74C2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มาม่า รสวุ้นเส้นน้ำใส</w:t>
            </w:r>
            <w:r w:rsidRPr="00E74C22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(30 pc)</w:t>
            </w:r>
          </w:p>
        </w:tc>
        <w:tc>
          <w:tcPr>
            <w:tcW w:w="825" w:type="dxa"/>
          </w:tcPr>
          <w:p w14:paraId="6AD2AA3E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  <w:r>
              <w:rPr>
                <w:rFonts w:ascii="Leelawadee" w:hAnsi="Leelawadee" w:cs="Leelawadee"/>
                <w:sz w:val="20"/>
                <w:szCs w:val="20"/>
              </w:rPr>
              <w:t>0</w:t>
            </w:r>
          </w:p>
        </w:tc>
        <w:tc>
          <w:tcPr>
            <w:tcW w:w="1301" w:type="dxa"/>
          </w:tcPr>
          <w:p w14:paraId="2ED9FBB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7B9A8A9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7A4C6ECA" w14:textId="77777777" w:rsidTr="00977CEC">
        <w:tc>
          <w:tcPr>
            <w:tcW w:w="834" w:type="dxa"/>
          </w:tcPr>
          <w:p w14:paraId="6303AD5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14:paraId="1F1E4F9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120214</w:t>
            </w:r>
          </w:p>
        </w:tc>
        <w:tc>
          <w:tcPr>
            <w:tcW w:w="3969" w:type="dxa"/>
          </w:tcPr>
          <w:p w14:paraId="68E0B516" w14:textId="77777777" w:rsidR="005B2F99" w:rsidRPr="00235D81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</w:pPr>
            <w:r w:rsidRPr="00235D8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นีโอกูริ รสซีฟู้ดแซ่บ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(5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</w:tcPr>
          <w:p w14:paraId="0F900DA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180</w:t>
            </w:r>
          </w:p>
        </w:tc>
        <w:tc>
          <w:tcPr>
            <w:tcW w:w="1301" w:type="dxa"/>
          </w:tcPr>
          <w:p w14:paraId="2468481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FA14E7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289835D" w14:textId="77777777" w:rsidTr="00977CEC">
        <w:tc>
          <w:tcPr>
            <w:tcW w:w="834" w:type="dxa"/>
          </w:tcPr>
          <w:p w14:paraId="61433EB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14:paraId="6BCA75C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120657</w:t>
            </w:r>
          </w:p>
        </w:tc>
        <w:tc>
          <w:tcPr>
            <w:tcW w:w="3969" w:type="dxa"/>
          </w:tcPr>
          <w:p w14:paraId="511652ED" w14:textId="77777777" w:rsidR="005B2F99" w:rsidRPr="00235D81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35D8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ชินนูดเดิ้ล</w:t>
            </w:r>
            <w:r w:rsidRPr="00235D81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(5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</w:tcPr>
          <w:p w14:paraId="607827E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140</w:t>
            </w:r>
          </w:p>
        </w:tc>
        <w:tc>
          <w:tcPr>
            <w:tcW w:w="1301" w:type="dxa"/>
          </w:tcPr>
          <w:p w14:paraId="7CA0F3DB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5B8185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3FCC99B" w14:textId="77777777" w:rsidTr="00977CEC">
        <w:tc>
          <w:tcPr>
            <w:tcW w:w="834" w:type="dxa"/>
          </w:tcPr>
          <w:p w14:paraId="3081598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14:paraId="6D539815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120732</w:t>
            </w:r>
          </w:p>
        </w:tc>
        <w:tc>
          <w:tcPr>
            <w:tcW w:w="3969" w:type="dxa"/>
          </w:tcPr>
          <w:p w14:paraId="3AFE3EE3" w14:textId="77777777" w:rsidR="005B2F99" w:rsidRPr="00235D81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35D8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สปาเกตตี้ชาแจงมยุน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(5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</w:tcPr>
          <w:p w14:paraId="46BF5B9D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190</w:t>
            </w:r>
          </w:p>
        </w:tc>
        <w:tc>
          <w:tcPr>
            <w:tcW w:w="1301" w:type="dxa"/>
          </w:tcPr>
          <w:p w14:paraId="362A650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371E8C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A65241E" w14:textId="77777777" w:rsidTr="00977CEC">
        <w:tc>
          <w:tcPr>
            <w:tcW w:w="834" w:type="dxa"/>
          </w:tcPr>
          <w:p w14:paraId="63CEFD9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19</w:t>
            </w:r>
          </w:p>
        </w:tc>
        <w:tc>
          <w:tcPr>
            <w:tcW w:w="1146" w:type="dxa"/>
          </w:tcPr>
          <w:p w14:paraId="16E2C81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183314</w:t>
            </w:r>
          </w:p>
        </w:tc>
        <w:tc>
          <w:tcPr>
            <w:tcW w:w="3969" w:type="dxa"/>
          </w:tcPr>
          <w:p w14:paraId="152221F3" w14:textId="77777777" w:rsidR="005B2F99" w:rsidRPr="00235D81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35D8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หมีโกเรง รสไก่บาร์บีคิว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(5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</w:tcPr>
          <w:p w14:paraId="597D1EB9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100</w:t>
            </w:r>
          </w:p>
        </w:tc>
        <w:tc>
          <w:tcPr>
            <w:tcW w:w="1301" w:type="dxa"/>
          </w:tcPr>
          <w:p w14:paraId="301088E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561F79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891E466" w14:textId="77777777" w:rsidTr="00977CEC">
        <w:tc>
          <w:tcPr>
            <w:tcW w:w="834" w:type="dxa"/>
          </w:tcPr>
          <w:p w14:paraId="352763D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14:paraId="432D4FB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115547</w:t>
            </w:r>
          </w:p>
        </w:tc>
        <w:tc>
          <w:tcPr>
            <w:tcW w:w="3969" w:type="dxa"/>
          </w:tcPr>
          <w:p w14:paraId="3C583D48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ซัมยัง ราเมงรสไก่เผ็ดดั้งเดิม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(5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825" w:type="dxa"/>
          </w:tcPr>
          <w:p w14:paraId="2033BB2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220</w:t>
            </w:r>
          </w:p>
        </w:tc>
        <w:tc>
          <w:tcPr>
            <w:tcW w:w="1301" w:type="dxa"/>
          </w:tcPr>
          <w:p w14:paraId="7BA0031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4A3521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52425" w:rsidRPr="006B0177" w14:paraId="6401CEE3" w14:textId="77777777" w:rsidTr="00EB6A48">
        <w:tc>
          <w:tcPr>
            <w:tcW w:w="6774" w:type="dxa"/>
            <w:gridSpan w:val="4"/>
          </w:tcPr>
          <w:p w14:paraId="74022FBF" w14:textId="5F9E83C0" w:rsidR="00A52425" w:rsidRDefault="00A52425" w:rsidP="00A52425">
            <w:pPr>
              <w:spacing w:before="240"/>
              <w:ind w:right="283"/>
              <w:jc w:val="right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301" w:type="dxa"/>
          </w:tcPr>
          <w:p w14:paraId="12EEA5DB" w14:textId="77777777" w:rsidR="00A52425" w:rsidRPr="006B0177" w:rsidRDefault="00A52425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85D7296" w14:textId="77777777" w:rsidR="00A52425" w:rsidRPr="006B0177" w:rsidRDefault="00A52425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168ACDA1" w14:textId="4FF109E2" w:rsidR="0017192F" w:rsidRDefault="0017192F" w:rsidP="0017192F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 w:hint="cs"/>
          <w:sz w:val="20"/>
          <w:szCs w:val="20"/>
          <w:cs/>
        </w:rPr>
        <w:t>กรุณาตรวจดูให้ใบออเดอร์ทุกหน้ามีชื่อนักเรียน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และลงวันที่สั่งของ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ใน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ช่องว่างด้านบนทุกหน้าด้วยนะคะ / ขอบคุณค่ะ </w:t>
      </w:r>
    </w:p>
    <w:p w14:paraId="76DFF553" w14:textId="3EAFA58C" w:rsidR="00A52425" w:rsidRDefault="00A52425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  <w:r w:rsidRPr="00A52425">
        <w:rPr>
          <w:rFonts w:ascii="Leelawadee" w:hAnsi="Leelawadee" w:cs="Leelawadee" w:hint="cs"/>
          <w:b/>
          <w:bCs/>
          <w:szCs w:val="22"/>
          <w:cs/>
        </w:rPr>
        <w:lastRenderedPageBreak/>
        <w:t xml:space="preserve">หน้า </w:t>
      </w:r>
      <w:r>
        <w:rPr>
          <w:rFonts w:ascii="Leelawadee" w:hAnsi="Leelawadee" w:cs="Leelawadee" w:hint="cs"/>
          <w:b/>
          <w:bCs/>
          <w:szCs w:val="22"/>
          <w:cs/>
        </w:rPr>
        <w:t>2</w:t>
      </w:r>
    </w:p>
    <w:p w14:paraId="736EBF8D" w14:textId="77777777" w:rsidR="00A52425" w:rsidRPr="00A52425" w:rsidRDefault="00A52425" w:rsidP="00A52425">
      <w:pPr>
        <w:spacing w:after="0"/>
        <w:ind w:right="283"/>
        <w:jc w:val="right"/>
        <w:rPr>
          <w:rFonts w:ascii="Leelawadee" w:hAnsi="Leelawadee" w:cs="Leelawadee" w:hint="cs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146"/>
        <w:gridCol w:w="3779"/>
        <w:gridCol w:w="1015"/>
        <w:gridCol w:w="1301"/>
        <w:gridCol w:w="1892"/>
      </w:tblGrid>
      <w:tr w:rsidR="005B2F99" w:rsidRPr="006B0177" w14:paraId="6267A21D" w14:textId="77777777" w:rsidTr="0017192F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A45D83F" w14:textId="1482B910" w:rsidR="005B2F99" w:rsidRPr="006B0177" w:rsidRDefault="005B2F99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2485C0EE" w14:textId="77777777" w:rsidR="005B2F99" w:rsidRPr="006B0177" w:rsidRDefault="005B2F99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A472E59" w14:textId="0CBC30BB" w:rsidR="005B2F99" w:rsidRPr="006B0177" w:rsidRDefault="005B2F99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5A53F840" w14:textId="138040E2" w:rsidR="005B2F99" w:rsidRPr="006B0177" w:rsidRDefault="005B2F99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</w:tr>
      <w:tr w:rsidR="005B2F99" w:rsidRPr="006B0177" w14:paraId="7A1611AC" w14:textId="77777777" w:rsidTr="005B2F99">
        <w:tc>
          <w:tcPr>
            <w:tcW w:w="834" w:type="dxa"/>
          </w:tcPr>
          <w:p w14:paraId="3FF9D019" w14:textId="253D437E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6DB12E8A" w14:textId="3A530C5B" w:rsidR="005B2F99" w:rsidRDefault="005B2F99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779" w:type="dxa"/>
          </w:tcPr>
          <w:p w14:paraId="1F0DDD82" w14:textId="77777777" w:rsidR="005B2F99" w:rsidRDefault="005B2F99" w:rsidP="005B2F99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71F7894F" w14:textId="39867E56" w:rsidR="005B2F99" w:rsidRDefault="00812CAF" w:rsidP="005B2F99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812CAF">
              <w:rPr>
                <w:rFonts w:ascii="Leelawadee" w:hAnsi="Leelawadee" w:cs="Leelawadee" w:hint="cs"/>
                <w:sz w:val="20"/>
                <w:szCs w:val="20"/>
                <w:u w:val="single"/>
                <w:cs/>
              </w:rPr>
              <w:t>หมายเหตุ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</w:t>
            </w:r>
            <w:r w:rsidR="005B2F99"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41534DB5" w14:textId="32BA5932" w:rsidR="005B2F99" w:rsidRPr="00C171BA" w:rsidRDefault="00812CAF" w:rsidP="005B2F99">
            <w:pPr>
              <w:spacing w:after="0"/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="005B2F99"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 w:rsidR="005B2F99"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1015" w:type="dxa"/>
          </w:tcPr>
          <w:p w14:paraId="1270A196" w14:textId="77777777" w:rsidR="005B2F99" w:rsidRDefault="005B2F99" w:rsidP="005B2F99">
            <w:pPr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ราคา</w:t>
            </w:r>
          </w:p>
          <w:p w14:paraId="33D8F00C" w14:textId="05F3B1A4" w:rsidR="005B2F99" w:rsidRDefault="005B2F99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บาท</w:t>
            </w: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</w:tcPr>
          <w:p w14:paraId="247DC74A" w14:textId="70F29241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จำนวนที่ต้องการสั่ง</w:t>
            </w:r>
          </w:p>
        </w:tc>
        <w:tc>
          <w:tcPr>
            <w:tcW w:w="1892" w:type="dxa"/>
          </w:tcPr>
          <w:p w14:paraId="08532DF0" w14:textId="24E1B1DD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 xml:space="preserve">ทั้งสิ้น </w:t>
            </w: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สำหรับสินค้า</w:t>
            </w:r>
            <w:r>
              <w:rPr>
                <w:rFonts w:ascii="Leelawadee" w:hAnsi="Leelawadee" w:cs="Leelawadee" w:hint="cs"/>
                <w:b/>
                <w:bCs/>
                <w:sz w:val="20"/>
                <w:szCs w:val="20"/>
                <w:cs/>
              </w:rPr>
              <w:t>รายการนี้</w:t>
            </w:r>
          </w:p>
        </w:tc>
      </w:tr>
      <w:tr w:rsidR="005B2F99" w:rsidRPr="006B0177" w14:paraId="173359E4" w14:textId="77777777" w:rsidTr="005B2F99">
        <w:tc>
          <w:tcPr>
            <w:tcW w:w="834" w:type="dxa"/>
          </w:tcPr>
          <w:p w14:paraId="1FF3E9E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14:paraId="6B62373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115833</w:t>
            </w:r>
          </w:p>
        </w:tc>
        <w:tc>
          <w:tcPr>
            <w:tcW w:w="3779" w:type="dxa"/>
          </w:tcPr>
          <w:p w14:paraId="31EDE897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ซัมผัง ราเมงรสไก่เผ็ดพิเศษ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 (5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0F00C2F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220</w:t>
            </w:r>
          </w:p>
        </w:tc>
        <w:tc>
          <w:tcPr>
            <w:tcW w:w="1301" w:type="dxa"/>
          </w:tcPr>
          <w:p w14:paraId="2B4577D2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3127C32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48BD013" w14:textId="77777777" w:rsidTr="005B2F99">
        <w:tc>
          <w:tcPr>
            <w:tcW w:w="834" w:type="dxa"/>
          </w:tcPr>
          <w:p w14:paraId="280C3D7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14:paraId="789FF76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123007</w:t>
            </w:r>
          </w:p>
        </w:tc>
        <w:tc>
          <w:tcPr>
            <w:tcW w:w="3779" w:type="dxa"/>
          </w:tcPr>
          <w:p w14:paraId="2BE3AC3F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ชินคัพ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 (6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5853C7C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156</w:t>
            </w:r>
          </w:p>
        </w:tc>
        <w:tc>
          <w:tcPr>
            <w:tcW w:w="1301" w:type="dxa"/>
          </w:tcPr>
          <w:p w14:paraId="2123DD6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77F2B16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ADF225B" w14:textId="77777777" w:rsidTr="005B2F99">
        <w:tc>
          <w:tcPr>
            <w:tcW w:w="834" w:type="dxa"/>
          </w:tcPr>
          <w:p w14:paraId="72BA29D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14:paraId="6AE4EFA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123046</w:t>
            </w:r>
          </w:p>
        </w:tc>
        <w:tc>
          <w:tcPr>
            <w:tcW w:w="3779" w:type="dxa"/>
          </w:tcPr>
          <w:p w14:paraId="6BC9E680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รสเนื้อ</w:t>
            </w: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(6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3B9CB5C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172</w:t>
            </w:r>
          </w:p>
        </w:tc>
        <w:tc>
          <w:tcPr>
            <w:tcW w:w="1301" w:type="dxa"/>
          </w:tcPr>
          <w:p w14:paraId="05F7A30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8366C2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B535C93" w14:textId="77777777" w:rsidTr="005B2F99">
        <w:tc>
          <w:tcPr>
            <w:tcW w:w="834" w:type="dxa"/>
          </w:tcPr>
          <w:p w14:paraId="4D35B3E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14:paraId="2043A3A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123104</w:t>
            </w:r>
          </w:p>
        </w:tc>
        <w:tc>
          <w:tcPr>
            <w:tcW w:w="3779" w:type="dxa"/>
          </w:tcPr>
          <w:p w14:paraId="5DE8EA85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รสซีฟู้ด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4B79CF6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172</w:t>
            </w:r>
          </w:p>
        </w:tc>
        <w:tc>
          <w:tcPr>
            <w:tcW w:w="1301" w:type="dxa"/>
          </w:tcPr>
          <w:p w14:paraId="1B16692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5CCC2A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44583AC" w14:textId="77777777" w:rsidTr="005B2F99">
        <w:tc>
          <w:tcPr>
            <w:tcW w:w="834" w:type="dxa"/>
          </w:tcPr>
          <w:p w14:paraId="2813553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25</w:t>
            </w:r>
          </w:p>
        </w:tc>
        <w:tc>
          <w:tcPr>
            <w:tcW w:w="1146" w:type="dxa"/>
          </w:tcPr>
          <w:p w14:paraId="08B7C77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123117</w:t>
            </w:r>
          </w:p>
        </w:tc>
        <w:tc>
          <w:tcPr>
            <w:tcW w:w="3779" w:type="dxa"/>
          </w:tcPr>
          <w:p w14:paraId="0D6CD0F8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รสไก่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2299634E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172</w:t>
            </w:r>
          </w:p>
        </w:tc>
        <w:tc>
          <w:tcPr>
            <w:tcW w:w="1301" w:type="dxa"/>
          </w:tcPr>
          <w:p w14:paraId="71837D6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C6FB37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2C82FE1" w14:textId="77777777" w:rsidTr="005B2F99">
        <w:tc>
          <w:tcPr>
            <w:tcW w:w="834" w:type="dxa"/>
          </w:tcPr>
          <w:p w14:paraId="39D93F57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26</w:t>
            </w:r>
          </w:p>
        </w:tc>
        <w:tc>
          <w:tcPr>
            <w:tcW w:w="1146" w:type="dxa"/>
          </w:tcPr>
          <w:p w14:paraId="5E5FCEF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123030</w:t>
            </w:r>
          </w:p>
        </w:tc>
        <w:tc>
          <w:tcPr>
            <w:tcW w:w="3779" w:type="dxa"/>
          </w:tcPr>
          <w:p w14:paraId="1C948658" w14:textId="77777777" w:rsidR="005B2F99" w:rsidRPr="00C171BA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นงชิม ชินคัพ </w:t>
            </w:r>
            <w:r w:rsidRPr="00C171BA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Super Spicy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08F2ADEC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172</w:t>
            </w:r>
          </w:p>
        </w:tc>
        <w:tc>
          <w:tcPr>
            <w:tcW w:w="1301" w:type="dxa"/>
          </w:tcPr>
          <w:p w14:paraId="6106E2F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3D17D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F59F5AA" w14:textId="77777777" w:rsidTr="005B2F99">
        <w:tc>
          <w:tcPr>
            <w:tcW w:w="834" w:type="dxa"/>
          </w:tcPr>
          <w:p w14:paraId="74E19AF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14:paraId="0E03A3F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123142</w:t>
            </w:r>
          </w:p>
        </w:tc>
        <w:tc>
          <w:tcPr>
            <w:tcW w:w="3779" w:type="dxa"/>
          </w:tcPr>
          <w:p w14:paraId="3CB71739" w14:textId="77777777" w:rsidR="005B2F99" w:rsidRPr="002D5E1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D5E1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นงชิม ชินคัพ </w:t>
            </w:r>
            <w:r w:rsidRPr="002D5E12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Gourmet Spicy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5702B847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336</w:t>
            </w:r>
          </w:p>
        </w:tc>
        <w:tc>
          <w:tcPr>
            <w:tcW w:w="1301" w:type="dxa"/>
          </w:tcPr>
          <w:p w14:paraId="1E645C1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B2D2E6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D4105AA" w14:textId="77777777" w:rsidTr="005B2F99">
        <w:tc>
          <w:tcPr>
            <w:tcW w:w="834" w:type="dxa"/>
          </w:tcPr>
          <w:p w14:paraId="19326934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14:paraId="3DFABFB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123203</w:t>
            </w:r>
          </w:p>
        </w:tc>
        <w:tc>
          <w:tcPr>
            <w:tcW w:w="3779" w:type="dxa"/>
          </w:tcPr>
          <w:p w14:paraId="5798ADEF" w14:textId="77777777" w:rsidR="005B2F99" w:rsidRPr="002D5E1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D5E1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ถ้วยใหญ่ รสกิมจิ</w:t>
            </w:r>
            <w:r w:rsidRPr="002D5E12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(16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1755925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570</w:t>
            </w:r>
          </w:p>
        </w:tc>
        <w:tc>
          <w:tcPr>
            <w:tcW w:w="1301" w:type="dxa"/>
          </w:tcPr>
          <w:p w14:paraId="48DC491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5EC81E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0F0CEC4" w14:textId="77777777" w:rsidTr="005B2F99">
        <w:tc>
          <w:tcPr>
            <w:tcW w:w="834" w:type="dxa"/>
          </w:tcPr>
          <w:p w14:paraId="628316C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29</w:t>
            </w:r>
          </w:p>
        </w:tc>
        <w:tc>
          <w:tcPr>
            <w:tcW w:w="1146" w:type="dxa"/>
          </w:tcPr>
          <w:p w14:paraId="5A0EEB0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123219</w:t>
            </w:r>
          </w:p>
        </w:tc>
        <w:tc>
          <w:tcPr>
            <w:tcW w:w="3779" w:type="dxa"/>
          </w:tcPr>
          <w:p w14:paraId="095C2220" w14:textId="77777777" w:rsidR="005B2F99" w:rsidRPr="002D5E12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D5E12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นงชิม ชินคัพ ถ้วยใหญ่</w:t>
            </w:r>
            <w:r w:rsidRPr="002D5E12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(16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2E95D548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570</w:t>
            </w:r>
          </w:p>
        </w:tc>
        <w:tc>
          <w:tcPr>
            <w:tcW w:w="1301" w:type="dxa"/>
          </w:tcPr>
          <w:p w14:paraId="4523F2B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F231BD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1A8B314" w14:textId="77777777" w:rsidTr="005B2F99">
        <w:tc>
          <w:tcPr>
            <w:tcW w:w="834" w:type="dxa"/>
          </w:tcPr>
          <w:p w14:paraId="41391B1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30</w:t>
            </w:r>
          </w:p>
        </w:tc>
        <w:tc>
          <w:tcPr>
            <w:tcW w:w="1146" w:type="dxa"/>
          </w:tcPr>
          <w:p w14:paraId="46D1B5D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200035</w:t>
            </w:r>
          </w:p>
        </w:tc>
        <w:tc>
          <w:tcPr>
            <w:tcW w:w="3779" w:type="dxa"/>
          </w:tcPr>
          <w:p w14:paraId="763A13E8" w14:textId="77777777" w:rsidR="005B2F99" w:rsidRPr="00867D57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67D57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โจ๊กรสหมู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 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2D1A8F7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500</w:t>
            </w:r>
          </w:p>
        </w:tc>
        <w:tc>
          <w:tcPr>
            <w:tcW w:w="1301" w:type="dxa"/>
          </w:tcPr>
          <w:p w14:paraId="6EFE762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307E9F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10A9718" w14:textId="77777777" w:rsidTr="005B2F99">
        <w:tc>
          <w:tcPr>
            <w:tcW w:w="834" w:type="dxa"/>
          </w:tcPr>
          <w:p w14:paraId="4FEADF2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31</w:t>
            </w:r>
          </w:p>
        </w:tc>
        <w:tc>
          <w:tcPr>
            <w:tcW w:w="1146" w:type="dxa"/>
          </w:tcPr>
          <w:p w14:paraId="007EDF2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122107</w:t>
            </w:r>
          </w:p>
        </w:tc>
        <w:tc>
          <w:tcPr>
            <w:tcW w:w="3779" w:type="dxa"/>
          </w:tcPr>
          <w:p w14:paraId="1E44107F" w14:textId="77777777" w:rsidR="005B2F99" w:rsidRPr="00867D57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67D57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โจ๊กรสกุ้ง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3439A17E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500</w:t>
            </w:r>
          </w:p>
        </w:tc>
        <w:tc>
          <w:tcPr>
            <w:tcW w:w="1301" w:type="dxa"/>
          </w:tcPr>
          <w:p w14:paraId="21F53D7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843185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14DE163" w14:textId="77777777" w:rsidTr="005B2F99">
        <w:tc>
          <w:tcPr>
            <w:tcW w:w="834" w:type="dxa"/>
          </w:tcPr>
          <w:p w14:paraId="2E5333B5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14:paraId="48F3853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122118</w:t>
            </w:r>
          </w:p>
        </w:tc>
        <w:tc>
          <w:tcPr>
            <w:tcW w:w="3779" w:type="dxa"/>
          </w:tcPr>
          <w:p w14:paraId="414B50DF" w14:textId="77777777" w:rsidR="005B2F99" w:rsidRPr="00867D57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67D57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โจ๊กรสไก่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016A6171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500</w:t>
            </w:r>
          </w:p>
        </w:tc>
        <w:tc>
          <w:tcPr>
            <w:tcW w:w="1301" w:type="dxa"/>
          </w:tcPr>
          <w:p w14:paraId="6928EB2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1D19BAB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D4BC885" w14:textId="77777777" w:rsidTr="005B2F99">
        <w:tc>
          <w:tcPr>
            <w:tcW w:w="834" w:type="dxa"/>
          </w:tcPr>
          <w:p w14:paraId="63CC6CE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14:paraId="3479CC6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122132</w:t>
            </w:r>
          </w:p>
        </w:tc>
        <w:tc>
          <w:tcPr>
            <w:tcW w:w="3779" w:type="dxa"/>
          </w:tcPr>
          <w:p w14:paraId="3FA27A82" w14:textId="77777777" w:rsidR="005B2F99" w:rsidRPr="00867D57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67D57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ซุปมิโสะ ใส่สาหร่าย</w:t>
            </w:r>
            <w:r w:rsidRPr="00867D57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015" w:type="dxa"/>
          </w:tcPr>
          <w:p w14:paraId="57429BD3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301" w:type="dxa"/>
          </w:tcPr>
          <w:p w14:paraId="3160DC3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BEE3A9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2BA4D59" w14:textId="77777777" w:rsidTr="005B2F99">
        <w:tc>
          <w:tcPr>
            <w:tcW w:w="834" w:type="dxa"/>
          </w:tcPr>
          <w:p w14:paraId="4F58596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34</w:t>
            </w:r>
          </w:p>
        </w:tc>
        <w:tc>
          <w:tcPr>
            <w:tcW w:w="1146" w:type="dxa"/>
          </w:tcPr>
          <w:p w14:paraId="0B69A78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120902</w:t>
            </w:r>
          </w:p>
        </w:tc>
        <w:tc>
          <w:tcPr>
            <w:tcW w:w="3779" w:type="dxa"/>
          </w:tcPr>
          <w:p w14:paraId="6F4C6584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โคอาล่า ช็อคโกแลต</w:t>
            </w:r>
          </w:p>
        </w:tc>
        <w:tc>
          <w:tcPr>
            <w:tcW w:w="1015" w:type="dxa"/>
          </w:tcPr>
          <w:p w14:paraId="60DF6EBD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301" w:type="dxa"/>
          </w:tcPr>
          <w:p w14:paraId="76A8372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E59B67B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687212C" w14:textId="77777777" w:rsidTr="005B2F99">
        <w:tc>
          <w:tcPr>
            <w:tcW w:w="834" w:type="dxa"/>
          </w:tcPr>
          <w:p w14:paraId="00361FC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35</w:t>
            </w:r>
          </w:p>
        </w:tc>
        <w:tc>
          <w:tcPr>
            <w:tcW w:w="1146" w:type="dxa"/>
          </w:tcPr>
          <w:p w14:paraId="376EFED3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120917</w:t>
            </w:r>
          </w:p>
        </w:tc>
        <w:tc>
          <w:tcPr>
            <w:tcW w:w="3779" w:type="dxa"/>
          </w:tcPr>
          <w:p w14:paraId="3832A817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โคอาล่า ช็อคโกบานาน่า</w:t>
            </w:r>
          </w:p>
        </w:tc>
        <w:tc>
          <w:tcPr>
            <w:tcW w:w="1015" w:type="dxa"/>
          </w:tcPr>
          <w:p w14:paraId="0A674E81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301" w:type="dxa"/>
          </w:tcPr>
          <w:p w14:paraId="383B5DA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885227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E61DCE1" w14:textId="77777777" w:rsidTr="005B2F99">
        <w:tc>
          <w:tcPr>
            <w:tcW w:w="834" w:type="dxa"/>
          </w:tcPr>
          <w:p w14:paraId="0910397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36</w:t>
            </w:r>
          </w:p>
        </w:tc>
        <w:tc>
          <w:tcPr>
            <w:tcW w:w="1146" w:type="dxa"/>
          </w:tcPr>
          <w:p w14:paraId="4E79C267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120943</w:t>
            </w:r>
          </w:p>
        </w:tc>
        <w:tc>
          <w:tcPr>
            <w:tcW w:w="3779" w:type="dxa"/>
          </w:tcPr>
          <w:p w14:paraId="3023D564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โคอาล่า สตรอเบอรี่</w:t>
            </w:r>
          </w:p>
        </w:tc>
        <w:tc>
          <w:tcPr>
            <w:tcW w:w="1015" w:type="dxa"/>
          </w:tcPr>
          <w:p w14:paraId="69BE2D59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301" w:type="dxa"/>
          </w:tcPr>
          <w:p w14:paraId="3FDEAF3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CF56CF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78D9A90" w14:textId="77777777" w:rsidTr="005B2F99">
        <w:tc>
          <w:tcPr>
            <w:tcW w:w="834" w:type="dxa"/>
          </w:tcPr>
          <w:p w14:paraId="1B63707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37</w:t>
            </w:r>
          </w:p>
        </w:tc>
        <w:tc>
          <w:tcPr>
            <w:tcW w:w="1146" w:type="dxa"/>
          </w:tcPr>
          <w:p w14:paraId="50DE5F1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120955</w:t>
            </w:r>
          </w:p>
        </w:tc>
        <w:tc>
          <w:tcPr>
            <w:tcW w:w="3779" w:type="dxa"/>
          </w:tcPr>
          <w:p w14:paraId="7DF20735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โคอาล่า ชาเขียว</w:t>
            </w:r>
          </w:p>
        </w:tc>
        <w:tc>
          <w:tcPr>
            <w:tcW w:w="1015" w:type="dxa"/>
          </w:tcPr>
          <w:p w14:paraId="490B7C02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301" w:type="dxa"/>
          </w:tcPr>
          <w:p w14:paraId="58A1270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9630A4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13CF3A3" w14:textId="77777777" w:rsidTr="005B2F99">
        <w:tc>
          <w:tcPr>
            <w:tcW w:w="834" w:type="dxa"/>
          </w:tcPr>
          <w:p w14:paraId="7E6F4134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38</w:t>
            </w:r>
          </w:p>
        </w:tc>
        <w:tc>
          <w:tcPr>
            <w:tcW w:w="1146" w:type="dxa"/>
          </w:tcPr>
          <w:p w14:paraId="0D255F4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121235</w:t>
            </w:r>
          </w:p>
        </w:tc>
        <w:tc>
          <w:tcPr>
            <w:tcW w:w="3779" w:type="dxa"/>
          </w:tcPr>
          <w:p w14:paraId="6DC401B9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ถั่วลิสงอบกรอบรสไก่</w:t>
            </w:r>
          </w:p>
        </w:tc>
        <w:tc>
          <w:tcPr>
            <w:tcW w:w="1015" w:type="dxa"/>
          </w:tcPr>
          <w:p w14:paraId="1383107E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90</w:t>
            </w:r>
          </w:p>
        </w:tc>
        <w:tc>
          <w:tcPr>
            <w:tcW w:w="1301" w:type="dxa"/>
          </w:tcPr>
          <w:p w14:paraId="261C760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CE8FCF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7F7AA75" w14:textId="77777777" w:rsidTr="005B2F99">
        <w:tc>
          <w:tcPr>
            <w:tcW w:w="834" w:type="dxa"/>
          </w:tcPr>
          <w:p w14:paraId="1A5B634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39</w:t>
            </w:r>
          </w:p>
        </w:tc>
        <w:tc>
          <w:tcPr>
            <w:tcW w:w="1146" w:type="dxa"/>
          </w:tcPr>
          <w:p w14:paraId="3EFC2A9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121220</w:t>
            </w:r>
          </w:p>
        </w:tc>
        <w:tc>
          <w:tcPr>
            <w:tcW w:w="3779" w:type="dxa"/>
          </w:tcPr>
          <w:p w14:paraId="6AFB47CC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ถั่วลิสงอบกรอบรส </w:t>
            </w: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BBQ</w:t>
            </w:r>
          </w:p>
        </w:tc>
        <w:tc>
          <w:tcPr>
            <w:tcW w:w="1015" w:type="dxa"/>
          </w:tcPr>
          <w:p w14:paraId="44FE4A34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90</w:t>
            </w:r>
          </w:p>
        </w:tc>
        <w:tc>
          <w:tcPr>
            <w:tcW w:w="1301" w:type="dxa"/>
          </w:tcPr>
          <w:p w14:paraId="6A7198B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2FC6692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B690656" w14:textId="77777777" w:rsidTr="005B2F99">
        <w:tc>
          <w:tcPr>
            <w:tcW w:w="834" w:type="dxa"/>
            <w:tcBorders>
              <w:bottom w:val="single" w:sz="4" w:space="0" w:color="auto"/>
            </w:tcBorders>
          </w:tcPr>
          <w:p w14:paraId="035325E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7E272E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121249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355FBDAD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ถั่วลิสงอบเคลือบกะทิ</w:t>
            </w:r>
          </w:p>
        </w:tc>
        <w:tc>
          <w:tcPr>
            <w:tcW w:w="1015" w:type="dxa"/>
          </w:tcPr>
          <w:p w14:paraId="34FC5C95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90</w:t>
            </w:r>
          </w:p>
        </w:tc>
        <w:tc>
          <w:tcPr>
            <w:tcW w:w="1301" w:type="dxa"/>
          </w:tcPr>
          <w:p w14:paraId="5078859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AA9B3F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117E1F3" w14:textId="77777777" w:rsidTr="005B2F99">
        <w:tc>
          <w:tcPr>
            <w:tcW w:w="6774" w:type="dxa"/>
            <w:gridSpan w:val="4"/>
          </w:tcPr>
          <w:p w14:paraId="1D4D6059" w14:textId="2A11DD23" w:rsidR="005B2F99" w:rsidRPr="005B2F99" w:rsidRDefault="005B2F99" w:rsidP="005B2F99">
            <w:pPr>
              <w:spacing w:before="240"/>
              <w:ind w:right="283"/>
              <w:jc w:val="right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301" w:type="dxa"/>
          </w:tcPr>
          <w:p w14:paraId="3C75E96F" w14:textId="77777777" w:rsidR="005B2F99" w:rsidRP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1892" w:type="dxa"/>
          </w:tcPr>
          <w:p w14:paraId="12891C85" w14:textId="77777777" w:rsidR="005B2F99" w:rsidRP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36"/>
                <w:szCs w:val="36"/>
              </w:rPr>
            </w:pPr>
          </w:p>
        </w:tc>
      </w:tr>
    </w:tbl>
    <w:p w14:paraId="3ACBB49A" w14:textId="6430E6FC" w:rsidR="0017192F" w:rsidRDefault="0017192F" w:rsidP="0017192F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 w:hint="cs"/>
          <w:sz w:val="20"/>
          <w:szCs w:val="20"/>
          <w:cs/>
        </w:rPr>
        <w:t>กรุณาตรวจดูให้ใบออเดอร์ทุกหน้ามีชื่อนักเรียน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และลงวันที่สั่งของ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ใน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ช่องว่างด้านบนทุกหน้าด้วยนะคะ / ขอบคุณค่ะ </w:t>
      </w:r>
    </w:p>
    <w:p w14:paraId="1236BE65" w14:textId="77777777" w:rsidR="00A52425" w:rsidRDefault="00A52425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</w:p>
    <w:p w14:paraId="3E92FDEA" w14:textId="5843F038" w:rsidR="00A52425" w:rsidRDefault="00A52425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  <w:r w:rsidRPr="00A52425">
        <w:rPr>
          <w:rFonts w:ascii="Leelawadee" w:hAnsi="Leelawadee" w:cs="Leelawadee" w:hint="cs"/>
          <w:b/>
          <w:bCs/>
          <w:szCs w:val="22"/>
          <w:cs/>
        </w:rPr>
        <w:lastRenderedPageBreak/>
        <w:t xml:space="preserve">หน้า </w:t>
      </w:r>
      <w:r>
        <w:rPr>
          <w:rFonts w:ascii="Leelawadee" w:hAnsi="Leelawadee" w:cs="Leelawadee" w:hint="cs"/>
          <w:b/>
          <w:bCs/>
          <w:szCs w:val="22"/>
          <w:cs/>
        </w:rPr>
        <w:t>3</w:t>
      </w:r>
    </w:p>
    <w:p w14:paraId="0EA99BA7" w14:textId="77777777" w:rsidR="00A52425" w:rsidRPr="00A52425" w:rsidRDefault="00A52425" w:rsidP="00A52425">
      <w:pPr>
        <w:spacing w:after="0"/>
        <w:ind w:right="283"/>
        <w:jc w:val="right"/>
        <w:rPr>
          <w:rFonts w:ascii="Leelawadee" w:hAnsi="Leelawadee" w:cs="Leelawadee" w:hint="cs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146"/>
        <w:gridCol w:w="3778"/>
        <w:gridCol w:w="1181"/>
        <w:gridCol w:w="17"/>
        <w:gridCol w:w="1260"/>
        <w:gridCol w:w="1750"/>
      </w:tblGrid>
      <w:tr w:rsidR="00A52425" w:rsidRPr="006B0177" w14:paraId="58C7896F" w14:textId="77777777" w:rsidTr="009A173E"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EC1FF2" w14:textId="32755B2C" w:rsidR="00A52425" w:rsidRPr="006B0177" w:rsidRDefault="00A52425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23926D58" w14:textId="77777777" w:rsidR="00A52425" w:rsidRPr="006B0177" w:rsidRDefault="00A52425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45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79880F" w14:textId="77777777" w:rsidR="00A52425" w:rsidRPr="006B0177" w:rsidRDefault="00A52425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8657F0B" w14:textId="77777777" w:rsidR="00A52425" w:rsidRPr="006B0177" w:rsidRDefault="00A52425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</w:tr>
      <w:tr w:rsidR="005B2F99" w:rsidRPr="006B0177" w14:paraId="5280B9BE" w14:textId="77777777" w:rsidTr="009A173E">
        <w:tc>
          <w:tcPr>
            <w:tcW w:w="835" w:type="dxa"/>
          </w:tcPr>
          <w:p w14:paraId="51380C89" w14:textId="786AF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6E45CA7E" w14:textId="3AA490BC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778" w:type="dxa"/>
          </w:tcPr>
          <w:p w14:paraId="5A6B0945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574F7322" w14:textId="698A153F" w:rsidR="00977CEC" w:rsidRDefault="00812CAF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812CAF">
              <w:rPr>
                <w:rFonts w:ascii="Leelawadee" w:hAnsi="Leelawadee" w:cs="Leelawadee" w:hint="cs"/>
                <w:sz w:val="20"/>
                <w:szCs w:val="20"/>
                <w:u w:val="single"/>
                <w:cs/>
              </w:rPr>
              <w:t>หมายเหตุ</w:t>
            </w:r>
            <w:r w:rsidR="00977CEC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</w:t>
            </w:r>
            <w:r w:rsidR="00977CEC"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0676451B" w14:textId="328482E9" w:rsidR="00977CEC" w:rsidRPr="00753655" w:rsidRDefault="00977CEC" w:rsidP="009A173E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1198" w:type="dxa"/>
            <w:gridSpan w:val="2"/>
          </w:tcPr>
          <w:p w14:paraId="06996E77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Price</w:t>
            </w:r>
          </w:p>
          <w:p w14:paraId="0245BDB5" w14:textId="472F7078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(Baht)</w:t>
            </w:r>
          </w:p>
        </w:tc>
        <w:tc>
          <w:tcPr>
            <w:tcW w:w="1260" w:type="dxa"/>
          </w:tcPr>
          <w:p w14:paraId="488B7244" w14:textId="01FA9000" w:rsidR="005B2F99" w:rsidRPr="006B0177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จำนวนที่ต้องการสั่ง</w:t>
            </w:r>
          </w:p>
        </w:tc>
        <w:tc>
          <w:tcPr>
            <w:tcW w:w="1750" w:type="dxa"/>
          </w:tcPr>
          <w:p w14:paraId="28AB664F" w14:textId="047312C4" w:rsidR="005B2F99" w:rsidRPr="006B0177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คิดเป็นเงินสำหรับสินค้าชิ้นนี้</w:t>
            </w:r>
          </w:p>
        </w:tc>
      </w:tr>
      <w:tr w:rsidR="005B2F99" w:rsidRPr="006B0177" w14:paraId="4A8B8175" w14:textId="77777777" w:rsidTr="009A173E">
        <w:tc>
          <w:tcPr>
            <w:tcW w:w="835" w:type="dxa"/>
          </w:tcPr>
          <w:p w14:paraId="2724C64B" w14:textId="2FF4BBB8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41</w:t>
            </w:r>
          </w:p>
        </w:tc>
        <w:tc>
          <w:tcPr>
            <w:tcW w:w="1146" w:type="dxa"/>
          </w:tcPr>
          <w:p w14:paraId="48D7F5C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121308</w:t>
            </w:r>
          </w:p>
        </w:tc>
        <w:tc>
          <w:tcPr>
            <w:tcW w:w="3778" w:type="dxa"/>
          </w:tcPr>
          <w:p w14:paraId="1FFD890C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ถั่วลิสงอบกรอบเคลือบวาซาบิ</w:t>
            </w:r>
          </w:p>
        </w:tc>
        <w:tc>
          <w:tcPr>
            <w:tcW w:w="1198" w:type="dxa"/>
            <w:gridSpan w:val="2"/>
          </w:tcPr>
          <w:p w14:paraId="5C7F6773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14:paraId="1EB09BAB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850B06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911C9C2" w14:textId="77777777" w:rsidTr="009A173E">
        <w:tc>
          <w:tcPr>
            <w:tcW w:w="835" w:type="dxa"/>
          </w:tcPr>
          <w:p w14:paraId="64F2480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14:paraId="3DC255A4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200810</w:t>
            </w:r>
          </w:p>
        </w:tc>
        <w:tc>
          <w:tcPr>
            <w:tcW w:w="3778" w:type="dxa"/>
          </w:tcPr>
          <w:p w14:paraId="635C3C48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แจ๊ค ลิงค์ เนื้อเค็มรสพริกไทย</w:t>
            </w:r>
          </w:p>
        </w:tc>
        <w:tc>
          <w:tcPr>
            <w:tcW w:w="1198" w:type="dxa"/>
            <w:gridSpan w:val="2"/>
          </w:tcPr>
          <w:p w14:paraId="64818FD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14:paraId="5978045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C4B8A9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AC4D6B1" w14:textId="77777777" w:rsidTr="009A173E">
        <w:tc>
          <w:tcPr>
            <w:tcW w:w="835" w:type="dxa"/>
          </w:tcPr>
          <w:p w14:paraId="2A75E2C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43</w:t>
            </w:r>
          </w:p>
        </w:tc>
        <w:tc>
          <w:tcPr>
            <w:tcW w:w="1146" w:type="dxa"/>
          </w:tcPr>
          <w:p w14:paraId="0789DB3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200828</w:t>
            </w:r>
          </w:p>
        </w:tc>
        <w:tc>
          <w:tcPr>
            <w:tcW w:w="3778" w:type="dxa"/>
          </w:tcPr>
          <w:p w14:paraId="4EAA93AF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แจ๊ค ลิงค์ เนื้อเค็มรสเผ็ดหวาน</w:t>
            </w:r>
          </w:p>
        </w:tc>
        <w:tc>
          <w:tcPr>
            <w:tcW w:w="1198" w:type="dxa"/>
            <w:gridSpan w:val="2"/>
          </w:tcPr>
          <w:p w14:paraId="00F072D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14:paraId="2372B33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253252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68D1F04" w14:textId="77777777" w:rsidTr="009A173E">
        <w:tc>
          <w:tcPr>
            <w:tcW w:w="835" w:type="dxa"/>
          </w:tcPr>
          <w:p w14:paraId="7C6D291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44</w:t>
            </w:r>
          </w:p>
        </w:tc>
        <w:tc>
          <w:tcPr>
            <w:tcW w:w="1146" w:type="dxa"/>
          </w:tcPr>
          <w:p w14:paraId="02CF50C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200845</w:t>
            </w:r>
          </w:p>
        </w:tc>
        <w:tc>
          <w:tcPr>
            <w:tcW w:w="3778" w:type="dxa"/>
          </w:tcPr>
          <w:p w14:paraId="665A6C8E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แจ๊ค ลิงค์ เนื้อเค็มรสดั้งเดิม</w:t>
            </w:r>
          </w:p>
        </w:tc>
        <w:tc>
          <w:tcPr>
            <w:tcW w:w="1198" w:type="dxa"/>
            <w:gridSpan w:val="2"/>
          </w:tcPr>
          <w:p w14:paraId="36037F5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14:paraId="3F3A2CB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5D1393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A2DA105" w14:textId="77777777" w:rsidTr="009A173E">
        <w:tc>
          <w:tcPr>
            <w:tcW w:w="835" w:type="dxa"/>
          </w:tcPr>
          <w:p w14:paraId="03933439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45</w:t>
            </w:r>
          </w:p>
        </w:tc>
        <w:tc>
          <w:tcPr>
            <w:tcW w:w="1146" w:type="dxa"/>
          </w:tcPr>
          <w:p w14:paraId="41472DCC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200859</w:t>
            </w:r>
          </w:p>
        </w:tc>
        <w:tc>
          <w:tcPr>
            <w:tcW w:w="3778" w:type="dxa"/>
          </w:tcPr>
          <w:p w14:paraId="62B4C2B3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szCs w:val="22"/>
                <w:cs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แจ๊ค ลิงค์ เนื้อเค็มรสบาร์บีคิว</w:t>
            </w:r>
          </w:p>
        </w:tc>
        <w:tc>
          <w:tcPr>
            <w:tcW w:w="1198" w:type="dxa"/>
            <w:gridSpan w:val="2"/>
          </w:tcPr>
          <w:p w14:paraId="4B9E33D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14:paraId="0F372DF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2EA864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2E91BF4" w14:textId="77777777" w:rsidTr="009A173E">
        <w:tc>
          <w:tcPr>
            <w:tcW w:w="835" w:type="dxa"/>
          </w:tcPr>
          <w:p w14:paraId="1386E6C7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46</w:t>
            </w:r>
          </w:p>
        </w:tc>
        <w:tc>
          <w:tcPr>
            <w:tcW w:w="1146" w:type="dxa"/>
          </w:tcPr>
          <w:p w14:paraId="39502F58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121145</w:t>
            </w:r>
          </w:p>
        </w:tc>
        <w:tc>
          <w:tcPr>
            <w:tcW w:w="3778" w:type="dxa"/>
          </w:tcPr>
          <w:p w14:paraId="54350EA5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ฟู้ดจอย แคบหมูรสดั้งเดิม</w:t>
            </w:r>
          </w:p>
        </w:tc>
        <w:tc>
          <w:tcPr>
            <w:tcW w:w="1198" w:type="dxa"/>
            <w:gridSpan w:val="2"/>
          </w:tcPr>
          <w:p w14:paraId="127FBB5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130</w:t>
            </w:r>
          </w:p>
        </w:tc>
        <w:tc>
          <w:tcPr>
            <w:tcW w:w="1260" w:type="dxa"/>
          </w:tcPr>
          <w:p w14:paraId="4941D11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CFE4D5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301A19D" w14:textId="77777777" w:rsidTr="009A173E">
        <w:tc>
          <w:tcPr>
            <w:tcW w:w="835" w:type="dxa"/>
          </w:tcPr>
          <w:p w14:paraId="03E23F7A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47</w:t>
            </w:r>
          </w:p>
        </w:tc>
        <w:tc>
          <w:tcPr>
            <w:tcW w:w="1146" w:type="dxa"/>
          </w:tcPr>
          <w:p w14:paraId="19A9EB03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121156</w:t>
            </w:r>
          </w:p>
        </w:tc>
        <w:tc>
          <w:tcPr>
            <w:tcW w:w="3778" w:type="dxa"/>
          </w:tcPr>
          <w:p w14:paraId="26A994B4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ฟู้ดจอย แคบหมูรส </w:t>
            </w: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Spicy </w:t>
            </w: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บาร์บีคิว</w:t>
            </w:r>
          </w:p>
        </w:tc>
        <w:tc>
          <w:tcPr>
            <w:tcW w:w="1198" w:type="dxa"/>
            <w:gridSpan w:val="2"/>
          </w:tcPr>
          <w:p w14:paraId="52BA833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130</w:t>
            </w:r>
          </w:p>
        </w:tc>
        <w:tc>
          <w:tcPr>
            <w:tcW w:w="1260" w:type="dxa"/>
          </w:tcPr>
          <w:p w14:paraId="584906A2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490686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7E327E64" w14:textId="77777777" w:rsidTr="009A173E">
        <w:tc>
          <w:tcPr>
            <w:tcW w:w="835" w:type="dxa"/>
          </w:tcPr>
          <w:p w14:paraId="60A1E358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48</w:t>
            </w:r>
          </w:p>
        </w:tc>
        <w:tc>
          <w:tcPr>
            <w:tcW w:w="1146" w:type="dxa"/>
          </w:tcPr>
          <w:p w14:paraId="3D9B829B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121322</w:t>
            </w:r>
          </w:p>
        </w:tc>
        <w:tc>
          <w:tcPr>
            <w:tcW w:w="3778" w:type="dxa"/>
          </w:tcPr>
          <w:p w14:paraId="11EE53C5" w14:textId="77777777" w:rsidR="005B2F99" w:rsidRPr="00753655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โออิชิ แคบหมูรส </w:t>
            </w:r>
            <w:r w:rsidRPr="00753655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Salt &amp; Vinegar</w:t>
            </w:r>
          </w:p>
        </w:tc>
        <w:tc>
          <w:tcPr>
            <w:tcW w:w="1198" w:type="dxa"/>
            <w:gridSpan w:val="2"/>
          </w:tcPr>
          <w:p w14:paraId="7F106FC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349CFC8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58FF18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6F20669" w14:textId="77777777" w:rsidTr="009A173E">
        <w:tc>
          <w:tcPr>
            <w:tcW w:w="835" w:type="dxa"/>
          </w:tcPr>
          <w:p w14:paraId="7227D02A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49</w:t>
            </w:r>
          </w:p>
        </w:tc>
        <w:tc>
          <w:tcPr>
            <w:tcW w:w="1146" w:type="dxa"/>
          </w:tcPr>
          <w:p w14:paraId="7C69D59D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121104</w:t>
            </w:r>
          </w:p>
        </w:tc>
        <w:tc>
          <w:tcPr>
            <w:tcW w:w="3778" w:type="dxa"/>
          </w:tcPr>
          <w:p w14:paraId="0334D9B5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ชีโตส รสบาร์บีคิว</w:t>
            </w:r>
          </w:p>
        </w:tc>
        <w:tc>
          <w:tcPr>
            <w:tcW w:w="1198" w:type="dxa"/>
            <w:gridSpan w:val="2"/>
          </w:tcPr>
          <w:p w14:paraId="1D90970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66</w:t>
            </w:r>
          </w:p>
        </w:tc>
        <w:tc>
          <w:tcPr>
            <w:tcW w:w="1260" w:type="dxa"/>
          </w:tcPr>
          <w:p w14:paraId="4EFD8ED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05E265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70AA8B6" w14:textId="77777777" w:rsidTr="009A173E">
        <w:tc>
          <w:tcPr>
            <w:tcW w:w="835" w:type="dxa"/>
          </w:tcPr>
          <w:p w14:paraId="6DECE181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14:paraId="3393F944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121117</w:t>
            </w:r>
          </w:p>
        </w:tc>
        <w:tc>
          <w:tcPr>
            <w:tcW w:w="3778" w:type="dxa"/>
          </w:tcPr>
          <w:p w14:paraId="4ECE72A7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ชีโตส รสเผ็ด</w:t>
            </w:r>
          </w:p>
        </w:tc>
        <w:tc>
          <w:tcPr>
            <w:tcW w:w="1198" w:type="dxa"/>
            <w:gridSpan w:val="2"/>
          </w:tcPr>
          <w:p w14:paraId="61115F6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66</w:t>
            </w:r>
          </w:p>
        </w:tc>
        <w:tc>
          <w:tcPr>
            <w:tcW w:w="1260" w:type="dxa"/>
          </w:tcPr>
          <w:p w14:paraId="72862AD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0256E7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7A9A40DE" w14:textId="77777777" w:rsidTr="009A173E">
        <w:tc>
          <w:tcPr>
            <w:tcW w:w="835" w:type="dxa"/>
          </w:tcPr>
          <w:p w14:paraId="4EF728C8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51</w:t>
            </w:r>
          </w:p>
        </w:tc>
        <w:tc>
          <w:tcPr>
            <w:tcW w:w="1146" w:type="dxa"/>
          </w:tcPr>
          <w:p w14:paraId="7AE45240" w14:textId="77777777" w:rsidR="005B2F99" w:rsidRPr="006B0177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121336</w:t>
            </w:r>
          </w:p>
        </w:tc>
        <w:tc>
          <w:tcPr>
            <w:tcW w:w="3778" w:type="dxa"/>
          </w:tcPr>
          <w:p w14:paraId="24345A09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szCs w:val="22"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รีเจ้นท์ ชีสริง รสชีส</w:t>
            </w:r>
          </w:p>
        </w:tc>
        <w:tc>
          <w:tcPr>
            <w:tcW w:w="1198" w:type="dxa"/>
            <w:gridSpan w:val="2"/>
          </w:tcPr>
          <w:p w14:paraId="076EDD9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4338C1C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36EBEC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190559D" w14:textId="77777777" w:rsidTr="009A173E">
        <w:tc>
          <w:tcPr>
            <w:tcW w:w="835" w:type="dxa"/>
          </w:tcPr>
          <w:p w14:paraId="0AB77DA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52</w:t>
            </w:r>
          </w:p>
        </w:tc>
        <w:tc>
          <w:tcPr>
            <w:tcW w:w="1146" w:type="dxa"/>
          </w:tcPr>
          <w:p w14:paraId="3C5C7D5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121442</w:t>
            </w:r>
          </w:p>
        </w:tc>
        <w:tc>
          <w:tcPr>
            <w:tcW w:w="3778" w:type="dxa"/>
          </w:tcPr>
          <w:p w14:paraId="4341F868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แจ๊คแอนด์จิลล์ ชิส เคิร์ล รสชีส</w:t>
            </w:r>
          </w:p>
        </w:tc>
        <w:tc>
          <w:tcPr>
            <w:tcW w:w="1198" w:type="dxa"/>
            <w:gridSpan w:val="2"/>
          </w:tcPr>
          <w:p w14:paraId="54E37A48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14:paraId="35D7077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545CB2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565F4F6" w14:textId="77777777" w:rsidTr="009A173E">
        <w:tc>
          <w:tcPr>
            <w:tcW w:w="835" w:type="dxa"/>
          </w:tcPr>
          <w:p w14:paraId="093140D4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53</w:t>
            </w:r>
          </w:p>
        </w:tc>
        <w:tc>
          <w:tcPr>
            <w:tcW w:w="1146" w:type="dxa"/>
          </w:tcPr>
          <w:p w14:paraId="4190C1D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121547</w:t>
            </w:r>
          </w:p>
        </w:tc>
        <w:tc>
          <w:tcPr>
            <w:tcW w:w="3778" w:type="dxa"/>
          </w:tcPr>
          <w:p w14:paraId="6969DB47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ช็อคโกพาย</w:t>
            </w: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1 </w:t>
            </w: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ชิ้น</w:t>
            </w:r>
          </w:p>
        </w:tc>
        <w:tc>
          <w:tcPr>
            <w:tcW w:w="1198" w:type="dxa"/>
            <w:gridSpan w:val="2"/>
          </w:tcPr>
          <w:p w14:paraId="1D0E2224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</w:t>
            </w:r>
          </w:p>
        </w:tc>
        <w:tc>
          <w:tcPr>
            <w:tcW w:w="1260" w:type="dxa"/>
          </w:tcPr>
          <w:p w14:paraId="42406F6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CFEC8B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E2AC7C9" w14:textId="77777777" w:rsidTr="009A173E">
        <w:tc>
          <w:tcPr>
            <w:tcW w:w="835" w:type="dxa"/>
          </w:tcPr>
          <w:p w14:paraId="03733FD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54</w:t>
            </w:r>
          </w:p>
        </w:tc>
        <w:tc>
          <w:tcPr>
            <w:tcW w:w="1146" w:type="dxa"/>
          </w:tcPr>
          <w:p w14:paraId="7765A12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121612</w:t>
            </w:r>
          </w:p>
        </w:tc>
        <w:tc>
          <w:tcPr>
            <w:tcW w:w="3778" w:type="dxa"/>
          </w:tcPr>
          <w:p w14:paraId="10E35066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ล็อตเต้ ช็อคโกพาย </w:t>
            </w: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12 </w:t>
            </w: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ชิ้น</w:t>
            </w:r>
          </w:p>
        </w:tc>
        <w:tc>
          <w:tcPr>
            <w:tcW w:w="1198" w:type="dxa"/>
            <w:gridSpan w:val="2"/>
          </w:tcPr>
          <w:p w14:paraId="7B90119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80</w:t>
            </w:r>
          </w:p>
        </w:tc>
        <w:tc>
          <w:tcPr>
            <w:tcW w:w="1260" w:type="dxa"/>
          </w:tcPr>
          <w:p w14:paraId="6101064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F5AEC5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7FE47716" w14:textId="77777777" w:rsidTr="009A173E">
        <w:tc>
          <w:tcPr>
            <w:tcW w:w="835" w:type="dxa"/>
          </w:tcPr>
          <w:p w14:paraId="2A3F4AC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55</w:t>
            </w:r>
          </w:p>
        </w:tc>
        <w:tc>
          <w:tcPr>
            <w:tcW w:w="1146" w:type="dxa"/>
          </w:tcPr>
          <w:p w14:paraId="592394B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121501</w:t>
            </w:r>
          </w:p>
        </w:tc>
        <w:tc>
          <w:tcPr>
            <w:tcW w:w="3778" w:type="dxa"/>
          </w:tcPr>
          <w:p w14:paraId="450C4E8D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ข้าวเกรียบกุ้งโออิชิ</w:t>
            </w:r>
          </w:p>
        </w:tc>
        <w:tc>
          <w:tcPr>
            <w:tcW w:w="1198" w:type="dxa"/>
            <w:gridSpan w:val="2"/>
          </w:tcPr>
          <w:p w14:paraId="042E418E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60" w:type="dxa"/>
          </w:tcPr>
          <w:p w14:paraId="7D959F4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00B631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D3D6EB3" w14:textId="77777777" w:rsidTr="009A173E">
        <w:tc>
          <w:tcPr>
            <w:tcW w:w="835" w:type="dxa"/>
          </w:tcPr>
          <w:p w14:paraId="7AB9873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56</w:t>
            </w:r>
          </w:p>
        </w:tc>
        <w:tc>
          <w:tcPr>
            <w:tcW w:w="1146" w:type="dxa"/>
          </w:tcPr>
          <w:p w14:paraId="3A845AE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120930</w:t>
            </w:r>
          </w:p>
        </w:tc>
        <w:tc>
          <w:tcPr>
            <w:tcW w:w="3778" w:type="dxa"/>
          </w:tcPr>
          <w:p w14:paraId="02A07D15" w14:textId="77777777" w:rsidR="005B2F99" w:rsidRPr="00F2271F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2271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เซี่ยงไฮ้ เวเฟอร์ช็อคโกแลต</w:t>
            </w:r>
          </w:p>
        </w:tc>
        <w:tc>
          <w:tcPr>
            <w:tcW w:w="1198" w:type="dxa"/>
            <w:gridSpan w:val="2"/>
          </w:tcPr>
          <w:p w14:paraId="61EB395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36</w:t>
            </w:r>
          </w:p>
        </w:tc>
        <w:tc>
          <w:tcPr>
            <w:tcW w:w="1260" w:type="dxa"/>
          </w:tcPr>
          <w:p w14:paraId="1803869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A5014D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16BA939" w14:textId="77777777" w:rsidTr="009A173E">
        <w:tc>
          <w:tcPr>
            <w:tcW w:w="835" w:type="dxa"/>
          </w:tcPr>
          <w:p w14:paraId="48CCB20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57</w:t>
            </w:r>
          </w:p>
        </w:tc>
        <w:tc>
          <w:tcPr>
            <w:tcW w:w="1146" w:type="dxa"/>
          </w:tcPr>
          <w:p w14:paraId="6FD5963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121350</w:t>
            </w:r>
          </w:p>
        </w:tc>
        <w:tc>
          <w:tcPr>
            <w:tcW w:w="3778" w:type="dxa"/>
          </w:tcPr>
          <w:p w14:paraId="6FEFE117" w14:textId="77777777" w:rsidR="005B2F99" w:rsidRPr="00264570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6457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เปปเปอโร่ คุกกี้ขาว</w:t>
            </w:r>
          </w:p>
        </w:tc>
        <w:tc>
          <w:tcPr>
            <w:tcW w:w="1198" w:type="dxa"/>
            <w:gridSpan w:val="2"/>
          </w:tcPr>
          <w:p w14:paraId="609B22F8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60" w:type="dxa"/>
          </w:tcPr>
          <w:p w14:paraId="3A99686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A47D96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A7FECEF" w14:textId="77777777" w:rsidTr="009A173E">
        <w:tc>
          <w:tcPr>
            <w:tcW w:w="835" w:type="dxa"/>
          </w:tcPr>
          <w:p w14:paraId="3A47A5A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58</w:t>
            </w:r>
          </w:p>
        </w:tc>
        <w:tc>
          <w:tcPr>
            <w:tcW w:w="1146" w:type="dxa"/>
          </w:tcPr>
          <w:p w14:paraId="69AAEF7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121402</w:t>
            </w:r>
          </w:p>
        </w:tc>
        <w:tc>
          <w:tcPr>
            <w:tcW w:w="3778" w:type="dxa"/>
          </w:tcPr>
          <w:p w14:paraId="5DB2062B" w14:textId="77777777" w:rsidR="005B2F99" w:rsidRPr="00264570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6457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เปปเปอโร่ อัลมอนด์</w:t>
            </w:r>
          </w:p>
        </w:tc>
        <w:tc>
          <w:tcPr>
            <w:tcW w:w="1198" w:type="dxa"/>
            <w:gridSpan w:val="2"/>
          </w:tcPr>
          <w:p w14:paraId="11A37A3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60" w:type="dxa"/>
          </w:tcPr>
          <w:p w14:paraId="4794343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BA52B6E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50C984C" w14:textId="77777777" w:rsidTr="009A173E">
        <w:tc>
          <w:tcPr>
            <w:tcW w:w="835" w:type="dxa"/>
          </w:tcPr>
          <w:p w14:paraId="08B15BB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59</w:t>
            </w:r>
          </w:p>
        </w:tc>
        <w:tc>
          <w:tcPr>
            <w:tcW w:w="1146" w:type="dxa"/>
          </w:tcPr>
          <w:p w14:paraId="1718AC5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121416</w:t>
            </w:r>
          </w:p>
        </w:tc>
        <w:tc>
          <w:tcPr>
            <w:tcW w:w="3778" w:type="dxa"/>
          </w:tcPr>
          <w:p w14:paraId="28974651" w14:textId="77777777" w:rsidR="005B2F99" w:rsidRPr="00264570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6457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เปปเปอโร่ รสดั้งเดิม</w:t>
            </w:r>
          </w:p>
        </w:tc>
        <w:tc>
          <w:tcPr>
            <w:tcW w:w="1198" w:type="dxa"/>
            <w:gridSpan w:val="2"/>
          </w:tcPr>
          <w:p w14:paraId="4E714F51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60" w:type="dxa"/>
          </w:tcPr>
          <w:p w14:paraId="6BFCB19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836B00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08EE640" w14:textId="77777777" w:rsidTr="009A173E">
        <w:trPr>
          <w:trHeight w:val="377"/>
        </w:trPr>
        <w:tc>
          <w:tcPr>
            <w:tcW w:w="835" w:type="dxa"/>
          </w:tcPr>
          <w:p w14:paraId="0F3B7095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60</w:t>
            </w:r>
          </w:p>
        </w:tc>
        <w:tc>
          <w:tcPr>
            <w:tcW w:w="1146" w:type="dxa"/>
          </w:tcPr>
          <w:p w14:paraId="765AB6D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200719</w:t>
            </w:r>
          </w:p>
        </w:tc>
        <w:tc>
          <w:tcPr>
            <w:tcW w:w="3778" w:type="dxa"/>
          </w:tcPr>
          <w:p w14:paraId="1125C847" w14:textId="77777777" w:rsidR="005B2F99" w:rsidRPr="00264570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6457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จูเนียร์ สติ๊ก-โอ เวเฟอร์ชอคโกแลต</w:t>
            </w:r>
          </w:p>
        </w:tc>
        <w:tc>
          <w:tcPr>
            <w:tcW w:w="1198" w:type="dxa"/>
            <w:gridSpan w:val="2"/>
          </w:tcPr>
          <w:p w14:paraId="718101A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90</w:t>
            </w:r>
          </w:p>
        </w:tc>
        <w:tc>
          <w:tcPr>
            <w:tcW w:w="1260" w:type="dxa"/>
          </w:tcPr>
          <w:p w14:paraId="7D29C79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6DB27B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5B2F99" w14:paraId="13B27ED2" w14:textId="77777777" w:rsidTr="009A173E">
        <w:tc>
          <w:tcPr>
            <w:tcW w:w="6940" w:type="dxa"/>
            <w:gridSpan w:val="4"/>
          </w:tcPr>
          <w:p w14:paraId="3A92E74F" w14:textId="0399D1F0" w:rsidR="005B2F99" w:rsidRPr="005B2F99" w:rsidRDefault="005B2F99" w:rsidP="005B2F99">
            <w:pPr>
              <w:spacing w:before="240"/>
              <w:ind w:right="283"/>
              <w:jc w:val="right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>
              <w:br w:type="page"/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277" w:type="dxa"/>
            <w:gridSpan w:val="2"/>
          </w:tcPr>
          <w:p w14:paraId="30C0A0F0" w14:textId="77777777" w:rsidR="005B2F99" w:rsidRP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1750" w:type="dxa"/>
          </w:tcPr>
          <w:p w14:paraId="68EAD321" w14:textId="77777777" w:rsidR="005B2F99" w:rsidRP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36"/>
                <w:szCs w:val="36"/>
              </w:rPr>
            </w:pPr>
          </w:p>
        </w:tc>
      </w:tr>
    </w:tbl>
    <w:p w14:paraId="7FE0F8C0" w14:textId="42A59039" w:rsidR="0017192F" w:rsidRDefault="0017192F" w:rsidP="0017192F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 w:hint="cs"/>
          <w:sz w:val="20"/>
          <w:szCs w:val="20"/>
          <w:cs/>
        </w:rPr>
        <w:t>กรุณาตรวจดูให้ใบออเดอร์ทุกหน้ามีชื่อนักเรียน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และลงวันที่สั่งของ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ใน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ช่องว่างด้านบนทุกหน้าด้วยนะคะ / ขอบคุณค่ะ </w:t>
      </w:r>
    </w:p>
    <w:p w14:paraId="23451AE4" w14:textId="77777777" w:rsidR="009A173E" w:rsidRDefault="009A173E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</w:p>
    <w:p w14:paraId="7AB7804D" w14:textId="62B05F4E" w:rsidR="00A52425" w:rsidRDefault="00A52425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  <w:r w:rsidRPr="00A52425">
        <w:rPr>
          <w:rFonts w:ascii="Leelawadee" w:hAnsi="Leelawadee" w:cs="Leelawadee" w:hint="cs"/>
          <w:b/>
          <w:bCs/>
          <w:szCs w:val="22"/>
          <w:cs/>
        </w:rPr>
        <w:lastRenderedPageBreak/>
        <w:t xml:space="preserve">หน้า </w:t>
      </w:r>
      <w:r>
        <w:rPr>
          <w:rFonts w:ascii="Leelawadee" w:hAnsi="Leelawadee" w:cs="Leelawadee" w:hint="cs"/>
          <w:b/>
          <w:bCs/>
          <w:szCs w:val="22"/>
          <w:cs/>
        </w:rPr>
        <w:t>4</w:t>
      </w:r>
    </w:p>
    <w:p w14:paraId="2FC80FE8" w14:textId="77777777" w:rsidR="00A52425" w:rsidRPr="00A52425" w:rsidRDefault="00A52425" w:rsidP="00A52425">
      <w:pPr>
        <w:spacing w:after="0"/>
        <w:ind w:right="283"/>
        <w:jc w:val="right"/>
        <w:rPr>
          <w:rFonts w:ascii="Leelawadee" w:hAnsi="Leelawadee" w:cs="Leelawadee" w:hint="cs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146"/>
        <w:gridCol w:w="3826"/>
        <w:gridCol w:w="1134"/>
        <w:gridCol w:w="1276"/>
        <w:gridCol w:w="1701"/>
      </w:tblGrid>
      <w:tr w:rsidR="005B2F99" w:rsidRPr="006B0177" w14:paraId="5B5AA074" w14:textId="77777777" w:rsidTr="00977CEC"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6E9D9E" w14:textId="3056A43E" w:rsidR="005B2F99" w:rsidRPr="006B0177" w:rsidRDefault="005B2F99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46A1C031" w14:textId="77777777" w:rsidR="005B2F99" w:rsidRPr="006B0177" w:rsidRDefault="005B2F99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56F323" w14:textId="77777777" w:rsidR="005B2F99" w:rsidRPr="006B0177" w:rsidRDefault="005B2F99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BA6FAB" w14:textId="77777777" w:rsidR="005B2F99" w:rsidRPr="006B0177" w:rsidRDefault="005B2F99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</w:tr>
      <w:tr w:rsidR="005B2F99" w:rsidRPr="006B0177" w14:paraId="5D048C36" w14:textId="77777777" w:rsidTr="00977CEC">
        <w:tc>
          <w:tcPr>
            <w:tcW w:w="835" w:type="dxa"/>
          </w:tcPr>
          <w:p w14:paraId="739964F7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5EC353F6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6" w:type="dxa"/>
          </w:tcPr>
          <w:p w14:paraId="6FD10C4A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41D17495" w14:textId="2193112F" w:rsidR="00977CEC" w:rsidRDefault="00812CAF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812CAF">
              <w:rPr>
                <w:rFonts w:ascii="Leelawadee" w:hAnsi="Leelawadee" w:cs="Leelawadee" w:hint="cs"/>
                <w:sz w:val="20"/>
                <w:szCs w:val="20"/>
                <w:u w:val="single"/>
                <w:cs/>
              </w:rPr>
              <w:t>หมายเหตุ</w:t>
            </w:r>
            <w:r w:rsidR="00977CEC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</w:t>
            </w:r>
            <w:r w:rsidR="00977CEC"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0678E481" w14:textId="1A59B9DF" w:rsidR="00977CEC" w:rsidRPr="00753655" w:rsidRDefault="00977CEC" w:rsidP="009A173E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1134" w:type="dxa"/>
          </w:tcPr>
          <w:p w14:paraId="66E2DE0F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Price</w:t>
            </w:r>
          </w:p>
          <w:p w14:paraId="286DE44E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(Baht)</w:t>
            </w:r>
          </w:p>
        </w:tc>
        <w:tc>
          <w:tcPr>
            <w:tcW w:w="1276" w:type="dxa"/>
          </w:tcPr>
          <w:p w14:paraId="1ADC4BAC" w14:textId="77777777" w:rsidR="005B2F99" w:rsidRPr="006B0177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จำนวนที่ต้องการสั่ง</w:t>
            </w:r>
          </w:p>
        </w:tc>
        <w:tc>
          <w:tcPr>
            <w:tcW w:w="1701" w:type="dxa"/>
          </w:tcPr>
          <w:p w14:paraId="104FB5F7" w14:textId="77777777" w:rsidR="005B2F99" w:rsidRPr="006B0177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คิดเป็นเงินสำหรับสินค้าชิ้นนี้</w:t>
            </w:r>
          </w:p>
        </w:tc>
      </w:tr>
      <w:tr w:rsidR="005B2F99" w:rsidRPr="006B0177" w14:paraId="230715DB" w14:textId="77777777" w:rsidTr="00977CEC">
        <w:tc>
          <w:tcPr>
            <w:tcW w:w="835" w:type="dxa"/>
          </w:tcPr>
          <w:p w14:paraId="6524187D" w14:textId="536DC870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14:paraId="34CC5B3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121855</w:t>
            </w:r>
          </w:p>
        </w:tc>
        <w:tc>
          <w:tcPr>
            <w:tcW w:w="3826" w:type="dxa"/>
          </w:tcPr>
          <w:p w14:paraId="1ED309DF" w14:textId="77777777" w:rsidR="005B2F99" w:rsidRPr="00FE321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E321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ซีเจ บิบิโก สาหร่ายอบกรอบรสบาร์บีคิว</w:t>
            </w:r>
          </w:p>
        </w:tc>
        <w:tc>
          <w:tcPr>
            <w:tcW w:w="1134" w:type="dxa"/>
          </w:tcPr>
          <w:p w14:paraId="212E63C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0BB7039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09A9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B1F2422" w14:textId="77777777" w:rsidTr="00977CEC">
        <w:tc>
          <w:tcPr>
            <w:tcW w:w="835" w:type="dxa"/>
          </w:tcPr>
          <w:p w14:paraId="61DE303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14:paraId="23ECE75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205827</w:t>
            </w:r>
          </w:p>
        </w:tc>
        <w:tc>
          <w:tcPr>
            <w:tcW w:w="3826" w:type="dxa"/>
          </w:tcPr>
          <w:p w14:paraId="52745012" w14:textId="77777777" w:rsidR="005B2F99" w:rsidRPr="00FE321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E321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โอไรออน ช็อคโกบอย</w:t>
            </w:r>
          </w:p>
        </w:tc>
        <w:tc>
          <w:tcPr>
            <w:tcW w:w="1134" w:type="dxa"/>
          </w:tcPr>
          <w:p w14:paraId="53309D5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0B11653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5529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E3706B3" w14:textId="77777777" w:rsidTr="00977CEC">
        <w:tc>
          <w:tcPr>
            <w:tcW w:w="835" w:type="dxa"/>
          </w:tcPr>
          <w:p w14:paraId="44B9F0B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63</w:t>
            </w:r>
          </w:p>
        </w:tc>
        <w:tc>
          <w:tcPr>
            <w:tcW w:w="1146" w:type="dxa"/>
          </w:tcPr>
          <w:p w14:paraId="2C535C97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205632</w:t>
            </w:r>
          </w:p>
        </w:tc>
        <w:tc>
          <w:tcPr>
            <w:tcW w:w="3826" w:type="dxa"/>
          </w:tcPr>
          <w:p w14:paraId="1513DFBB" w14:textId="77777777" w:rsidR="005B2F99" w:rsidRPr="00FE321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E321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ลูกอมโกปิโก รสคาปูชิโน</w:t>
            </w:r>
          </w:p>
        </w:tc>
        <w:tc>
          <w:tcPr>
            <w:tcW w:w="1134" w:type="dxa"/>
          </w:tcPr>
          <w:p w14:paraId="367AB85D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1CFFA0C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C8AA39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E557692" w14:textId="77777777" w:rsidTr="00977CEC">
        <w:tc>
          <w:tcPr>
            <w:tcW w:w="835" w:type="dxa"/>
          </w:tcPr>
          <w:p w14:paraId="3008F17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64</w:t>
            </w:r>
          </w:p>
        </w:tc>
        <w:tc>
          <w:tcPr>
            <w:tcW w:w="1146" w:type="dxa"/>
          </w:tcPr>
          <w:p w14:paraId="62256143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210349</w:t>
            </w:r>
          </w:p>
        </w:tc>
        <w:tc>
          <w:tcPr>
            <w:tcW w:w="3826" w:type="dxa"/>
          </w:tcPr>
          <w:p w14:paraId="4F113628" w14:textId="77777777" w:rsidR="005B2F99" w:rsidRPr="00FE3215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E3215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ซีเจ บิบิโก สาหร่ายอบกรอบรสงา</w:t>
            </w:r>
          </w:p>
        </w:tc>
        <w:tc>
          <w:tcPr>
            <w:tcW w:w="1134" w:type="dxa"/>
          </w:tcPr>
          <w:p w14:paraId="62578F2B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541C616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08A4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8AB19D6" w14:textId="77777777" w:rsidTr="00977CEC">
        <w:tc>
          <w:tcPr>
            <w:tcW w:w="835" w:type="dxa"/>
          </w:tcPr>
          <w:p w14:paraId="0FB2A26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65</w:t>
            </w:r>
          </w:p>
        </w:tc>
        <w:tc>
          <w:tcPr>
            <w:tcW w:w="1146" w:type="dxa"/>
          </w:tcPr>
          <w:p w14:paraId="530CD0F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205725</w:t>
            </w:r>
          </w:p>
        </w:tc>
        <w:tc>
          <w:tcPr>
            <w:tcW w:w="3826" w:type="dxa"/>
          </w:tcPr>
          <w:p w14:paraId="2DBA3AA6" w14:textId="77777777" w:rsidR="005B2F99" w:rsidRPr="008370D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370D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ไฮชูว์ รสองุ่นและแอปเปิ้ลเขียว</w:t>
            </w:r>
          </w:p>
        </w:tc>
        <w:tc>
          <w:tcPr>
            <w:tcW w:w="1134" w:type="dxa"/>
          </w:tcPr>
          <w:p w14:paraId="5C68C9B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3B107D41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1EA6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C8268AA" w14:textId="77777777" w:rsidTr="00977CEC">
        <w:tc>
          <w:tcPr>
            <w:tcW w:w="835" w:type="dxa"/>
          </w:tcPr>
          <w:p w14:paraId="770AF01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66</w:t>
            </w:r>
          </w:p>
        </w:tc>
        <w:tc>
          <w:tcPr>
            <w:tcW w:w="1146" w:type="dxa"/>
          </w:tcPr>
          <w:p w14:paraId="79A9D94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205738</w:t>
            </w:r>
          </w:p>
        </w:tc>
        <w:tc>
          <w:tcPr>
            <w:tcW w:w="3826" w:type="dxa"/>
          </w:tcPr>
          <w:p w14:paraId="04007B4B" w14:textId="77777777" w:rsidR="005B2F99" w:rsidRPr="008370D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370D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ไฮชูว์ รสผลไม้รวม </w:t>
            </w:r>
          </w:p>
        </w:tc>
        <w:tc>
          <w:tcPr>
            <w:tcW w:w="1134" w:type="dxa"/>
          </w:tcPr>
          <w:p w14:paraId="21869648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43401E2D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26BE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300999F1" w14:textId="77777777" w:rsidTr="00977CEC">
        <w:tc>
          <w:tcPr>
            <w:tcW w:w="835" w:type="dxa"/>
          </w:tcPr>
          <w:p w14:paraId="11F6233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67</w:t>
            </w:r>
          </w:p>
        </w:tc>
        <w:tc>
          <w:tcPr>
            <w:tcW w:w="1146" w:type="dxa"/>
          </w:tcPr>
          <w:p w14:paraId="2AB2C11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205806</w:t>
            </w:r>
          </w:p>
        </w:tc>
        <w:tc>
          <w:tcPr>
            <w:tcW w:w="3826" w:type="dxa"/>
          </w:tcPr>
          <w:p w14:paraId="26A55DDA" w14:textId="77777777" w:rsidR="005B2F99" w:rsidRPr="008370D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370D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ไฮชูว์ รสรวมผลไม้เมืองร้อน</w:t>
            </w:r>
          </w:p>
        </w:tc>
        <w:tc>
          <w:tcPr>
            <w:tcW w:w="1134" w:type="dxa"/>
          </w:tcPr>
          <w:p w14:paraId="310E4246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0B113540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34861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00F18EF" w14:textId="77777777" w:rsidTr="00977CEC">
        <w:tc>
          <w:tcPr>
            <w:tcW w:w="835" w:type="dxa"/>
          </w:tcPr>
          <w:p w14:paraId="7B638E1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68</w:t>
            </w:r>
          </w:p>
        </w:tc>
        <w:tc>
          <w:tcPr>
            <w:tcW w:w="1146" w:type="dxa"/>
          </w:tcPr>
          <w:p w14:paraId="354FC707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121036</w:t>
            </w:r>
          </w:p>
        </w:tc>
        <w:tc>
          <w:tcPr>
            <w:tcW w:w="3826" w:type="dxa"/>
          </w:tcPr>
          <w:p w14:paraId="50931EF3" w14:textId="77777777" w:rsidR="005B2F99" w:rsidRPr="008370D8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8370D8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ไฮชูว์ รสองุ่นและสตรอเบอรี่</w:t>
            </w:r>
          </w:p>
        </w:tc>
        <w:tc>
          <w:tcPr>
            <w:tcW w:w="1134" w:type="dxa"/>
          </w:tcPr>
          <w:p w14:paraId="37172E17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0F4FEBB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12B0A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A332FB6" w14:textId="77777777" w:rsidTr="00977CEC">
        <w:tc>
          <w:tcPr>
            <w:tcW w:w="835" w:type="dxa"/>
          </w:tcPr>
          <w:p w14:paraId="6E3C59BF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69</w:t>
            </w:r>
          </w:p>
        </w:tc>
        <w:tc>
          <w:tcPr>
            <w:tcW w:w="1146" w:type="dxa"/>
          </w:tcPr>
          <w:p w14:paraId="1C4BD4D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122349</w:t>
            </w:r>
          </w:p>
        </w:tc>
        <w:tc>
          <w:tcPr>
            <w:tcW w:w="3826" w:type="dxa"/>
          </w:tcPr>
          <w:p w14:paraId="24304D70" w14:textId="77777777" w:rsidR="005B2F99" w:rsidRPr="00A900AB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S&amp;B </w:t>
            </w: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ซอสแกงกะหรี่แบบเผ็ด</w:t>
            </w:r>
          </w:p>
        </w:tc>
        <w:tc>
          <w:tcPr>
            <w:tcW w:w="1134" w:type="dxa"/>
          </w:tcPr>
          <w:p w14:paraId="6C1790A9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140</w:t>
            </w:r>
          </w:p>
        </w:tc>
        <w:tc>
          <w:tcPr>
            <w:tcW w:w="1276" w:type="dxa"/>
          </w:tcPr>
          <w:p w14:paraId="5F158E7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075AC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862B643" w14:textId="77777777" w:rsidTr="00977CEC">
        <w:tc>
          <w:tcPr>
            <w:tcW w:w="835" w:type="dxa"/>
          </w:tcPr>
          <w:p w14:paraId="68BA064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70</w:t>
            </w:r>
          </w:p>
        </w:tc>
        <w:tc>
          <w:tcPr>
            <w:tcW w:w="1146" w:type="dxa"/>
          </w:tcPr>
          <w:p w14:paraId="43907FC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122326</w:t>
            </w:r>
          </w:p>
        </w:tc>
        <w:tc>
          <w:tcPr>
            <w:tcW w:w="3826" w:type="dxa"/>
          </w:tcPr>
          <w:p w14:paraId="1981E968" w14:textId="77777777" w:rsidR="005B2F99" w:rsidRPr="00A900AB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S&amp;B </w:t>
            </w: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ซอสแกงกะหรี่แบบเผ็ดปานกลาง</w:t>
            </w: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27E3E98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140</w:t>
            </w:r>
          </w:p>
        </w:tc>
        <w:tc>
          <w:tcPr>
            <w:tcW w:w="1276" w:type="dxa"/>
          </w:tcPr>
          <w:p w14:paraId="6D8313CB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B499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9F51C5E" w14:textId="77777777" w:rsidTr="00977CEC">
        <w:tc>
          <w:tcPr>
            <w:tcW w:w="835" w:type="dxa"/>
          </w:tcPr>
          <w:p w14:paraId="5DF72013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71</w:t>
            </w:r>
          </w:p>
        </w:tc>
        <w:tc>
          <w:tcPr>
            <w:tcW w:w="1146" w:type="dxa"/>
          </w:tcPr>
          <w:p w14:paraId="6C965CC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122337</w:t>
            </w:r>
          </w:p>
        </w:tc>
        <w:tc>
          <w:tcPr>
            <w:tcW w:w="3826" w:type="dxa"/>
          </w:tcPr>
          <w:p w14:paraId="5F72435D" w14:textId="77777777" w:rsidR="005B2F99" w:rsidRPr="00A900AB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S&amp;B </w:t>
            </w: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ซอสแกงกะหรี่แบบเผ็ดน้อย</w:t>
            </w:r>
          </w:p>
        </w:tc>
        <w:tc>
          <w:tcPr>
            <w:tcW w:w="1134" w:type="dxa"/>
          </w:tcPr>
          <w:p w14:paraId="3D8F3767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140</w:t>
            </w:r>
          </w:p>
        </w:tc>
        <w:tc>
          <w:tcPr>
            <w:tcW w:w="1276" w:type="dxa"/>
          </w:tcPr>
          <w:p w14:paraId="3A4D447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9094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4493E54" w14:textId="77777777" w:rsidTr="00977CEC">
        <w:tc>
          <w:tcPr>
            <w:tcW w:w="835" w:type="dxa"/>
          </w:tcPr>
          <w:p w14:paraId="3B4E118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72</w:t>
            </w:r>
          </w:p>
        </w:tc>
        <w:tc>
          <w:tcPr>
            <w:tcW w:w="1146" w:type="dxa"/>
          </w:tcPr>
          <w:p w14:paraId="3D021CB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122444</w:t>
            </w:r>
          </w:p>
        </w:tc>
        <w:tc>
          <w:tcPr>
            <w:tcW w:w="3826" w:type="dxa"/>
          </w:tcPr>
          <w:p w14:paraId="151366D4" w14:textId="77777777" w:rsidR="005B2F99" w:rsidRPr="00A900AB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A900AB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หน่อไม้กระป๋องหั่นชิ้น</w:t>
            </w:r>
          </w:p>
        </w:tc>
        <w:tc>
          <w:tcPr>
            <w:tcW w:w="1134" w:type="dxa"/>
          </w:tcPr>
          <w:p w14:paraId="245C9328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32</w:t>
            </w:r>
          </w:p>
        </w:tc>
        <w:tc>
          <w:tcPr>
            <w:tcW w:w="1276" w:type="dxa"/>
          </w:tcPr>
          <w:p w14:paraId="0E862B9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43135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63C3A72" w14:textId="77777777" w:rsidTr="00977CEC">
        <w:tc>
          <w:tcPr>
            <w:tcW w:w="835" w:type="dxa"/>
          </w:tcPr>
          <w:p w14:paraId="48E8FAE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73</w:t>
            </w:r>
          </w:p>
        </w:tc>
        <w:tc>
          <w:tcPr>
            <w:tcW w:w="1146" w:type="dxa"/>
          </w:tcPr>
          <w:p w14:paraId="2CEF2AD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122722</w:t>
            </w:r>
          </w:p>
        </w:tc>
        <w:tc>
          <w:tcPr>
            <w:tcW w:w="3826" w:type="dxa"/>
          </w:tcPr>
          <w:p w14:paraId="6E4B64A7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น้ำพริกแกงเขียวหวาน</w:t>
            </w:r>
          </w:p>
        </w:tc>
        <w:tc>
          <w:tcPr>
            <w:tcW w:w="1134" w:type="dxa"/>
          </w:tcPr>
          <w:p w14:paraId="5D613FB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96</w:t>
            </w:r>
          </w:p>
        </w:tc>
        <w:tc>
          <w:tcPr>
            <w:tcW w:w="1276" w:type="dxa"/>
          </w:tcPr>
          <w:p w14:paraId="76D75D92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2DAC6A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257B2D8E" w14:textId="77777777" w:rsidTr="00977CEC">
        <w:tc>
          <w:tcPr>
            <w:tcW w:w="835" w:type="dxa"/>
          </w:tcPr>
          <w:p w14:paraId="5F9AFC6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74</w:t>
            </w:r>
          </w:p>
        </w:tc>
        <w:tc>
          <w:tcPr>
            <w:tcW w:w="1146" w:type="dxa"/>
          </w:tcPr>
          <w:p w14:paraId="57D114B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122757</w:t>
            </w:r>
          </w:p>
        </w:tc>
        <w:tc>
          <w:tcPr>
            <w:tcW w:w="3826" w:type="dxa"/>
          </w:tcPr>
          <w:p w14:paraId="0B13A305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น้ำพริกแกงพะแนง</w:t>
            </w:r>
          </w:p>
        </w:tc>
        <w:tc>
          <w:tcPr>
            <w:tcW w:w="1134" w:type="dxa"/>
          </w:tcPr>
          <w:p w14:paraId="0B61ACB2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96</w:t>
            </w:r>
          </w:p>
        </w:tc>
        <w:tc>
          <w:tcPr>
            <w:tcW w:w="1276" w:type="dxa"/>
          </w:tcPr>
          <w:p w14:paraId="3D2ACCC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FEDD43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B84C3F7" w14:textId="77777777" w:rsidTr="00977CEC">
        <w:tc>
          <w:tcPr>
            <w:tcW w:w="835" w:type="dxa"/>
          </w:tcPr>
          <w:p w14:paraId="018F6EB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75</w:t>
            </w:r>
          </w:p>
        </w:tc>
        <w:tc>
          <w:tcPr>
            <w:tcW w:w="1146" w:type="dxa"/>
          </w:tcPr>
          <w:p w14:paraId="76980D7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122828</w:t>
            </w:r>
          </w:p>
        </w:tc>
        <w:tc>
          <w:tcPr>
            <w:tcW w:w="3826" w:type="dxa"/>
          </w:tcPr>
          <w:p w14:paraId="42489E84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น้ำพริกแกงมัสมั่น</w:t>
            </w:r>
          </w:p>
        </w:tc>
        <w:tc>
          <w:tcPr>
            <w:tcW w:w="1134" w:type="dxa"/>
          </w:tcPr>
          <w:p w14:paraId="76F5F3B5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96</w:t>
            </w:r>
          </w:p>
        </w:tc>
        <w:tc>
          <w:tcPr>
            <w:tcW w:w="1276" w:type="dxa"/>
          </w:tcPr>
          <w:p w14:paraId="54936B1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FAFB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575ABEC" w14:textId="77777777" w:rsidTr="00977CEC">
        <w:tc>
          <w:tcPr>
            <w:tcW w:w="835" w:type="dxa"/>
          </w:tcPr>
          <w:p w14:paraId="0F5EB552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76</w:t>
            </w:r>
          </w:p>
        </w:tc>
        <w:tc>
          <w:tcPr>
            <w:tcW w:w="1146" w:type="dxa"/>
          </w:tcPr>
          <w:p w14:paraId="3F5ED56B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122808</w:t>
            </w:r>
          </w:p>
        </w:tc>
        <w:tc>
          <w:tcPr>
            <w:tcW w:w="3826" w:type="dxa"/>
          </w:tcPr>
          <w:p w14:paraId="342E406A" w14:textId="7E871BD3" w:rsidR="005B2F99" w:rsidRPr="00441F46" w:rsidRDefault="005B2F99" w:rsidP="005B2F99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น้ำพริกแกง</w:t>
            </w:r>
            <w:r w:rsidR="00EB6A48"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เผ็ด</w:t>
            </w:r>
          </w:p>
        </w:tc>
        <w:tc>
          <w:tcPr>
            <w:tcW w:w="1134" w:type="dxa"/>
          </w:tcPr>
          <w:p w14:paraId="6D69F47A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96</w:t>
            </w:r>
          </w:p>
        </w:tc>
        <w:tc>
          <w:tcPr>
            <w:tcW w:w="1276" w:type="dxa"/>
          </w:tcPr>
          <w:p w14:paraId="14D4E19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EF54F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315FAB2" w14:textId="77777777" w:rsidTr="00977CEC">
        <w:tc>
          <w:tcPr>
            <w:tcW w:w="835" w:type="dxa"/>
          </w:tcPr>
          <w:p w14:paraId="5E513681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77</w:t>
            </w:r>
          </w:p>
        </w:tc>
        <w:tc>
          <w:tcPr>
            <w:tcW w:w="1146" w:type="dxa"/>
          </w:tcPr>
          <w:p w14:paraId="6CA4CE6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195759</w:t>
            </w:r>
          </w:p>
        </w:tc>
        <w:tc>
          <w:tcPr>
            <w:tcW w:w="3826" w:type="dxa"/>
          </w:tcPr>
          <w:p w14:paraId="09900417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น้ำปลา</w:t>
            </w: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ตรา </w:t>
            </w: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Golden Boy</w:t>
            </w:r>
          </w:p>
        </w:tc>
        <w:tc>
          <w:tcPr>
            <w:tcW w:w="1134" w:type="dxa"/>
          </w:tcPr>
          <w:p w14:paraId="74F9ADC2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90</w:t>
            </w:r>
          </w:p>
        </w:tc>
        <w:tc>
          <w:tcPr>
            <w:tcW w:w="1276" w:type="dxa"/>
          </w:tcPr>
          <w:p w14:paraId="298BEFA7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59D06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F048E25" w14:textId="77777777" w:rsidTr="00977CEC">
        <w:tc>
          <w:tcPr>
            <w:tcW w:w="835" w:type="dxa"/>
          </w:tcPr>
          <w:p w14:paraId="0D3F60E6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78</w:t>
            </w:r>
          </w:p>
        </w:tc>
        <w:tc>
          <w:tcPr>
            <w:tcW w:w="1146" w:type="dxa"/>
          </w:tcPr>
          <w:p w14:paraId="5375100D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122519</w:t>
            </w:r>
          </w:p>
        </w:tc>
        <w:tc>
          <w:tcPr>
            <w:tcW w:w="3826" w:type="dxa"/>
          </w:tcPr>
          <w:p w14:paraId="4CF59AEA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น้ำตาลโตนดก้อน</w:t>
            </w:r>
          </w:p>
        </w:tc>
        <w:tc>
          <w:tcPr>
            <w:tcW w:w="1134" w:type="dxa"/>
          </w:tcPr>
          <w:p w14:paraId="0544D4D5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3CA5B05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6AE5F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0E5A72F" w14:textId="77777777" w:rsidTr="00977CEC">
        <w:tc>
          <w:tcPr>
            <w:tcW w:w="835" w:type="dxa"/>
          </w:tcPr>
          <w:p w14:paraId="3CCDE66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79</w:t>
            </w:r>
          </w:p>
        </w:tc>
        <w:tc>
          <w:tcPr>
            <w:tcW w:w="1146" w:type="dxa"/>
          </w:tcPr>
          <w:p w14:paraId="420BCEE9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122645</w:t>
            </w:r>
          </w:p>
        </w:tc>
        <w:tc>
          <w:tcPr>
            <w:tcW w:w="3826" w:type="dxa"/>
          </w:tcPr>
          <w:p w14:paraId="5A0D98E9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มะขามเปียกไม่มีเมล็ด</w:t>
            </w: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56AFFB6F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100</w:t>
            </w:r>
          </w:p>
        </w:tc>
        <w:tc>
          <w:tcPr>
            <w:tcW w:w="1276" w:type="dxa"/>
          </w:tcPr>
          <w:p w14:paraId="384DB488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38BC4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398FFD0" w14:textId="77777777" w:rsidTr="00977CEC">
        <w:tc>
          <w:tcPr>
            <w:tcW w:w="835" w:type="dxa"/>
          </w:tcPr>
          <w:p w14:paraId="454B8CC4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80</w:t>
            </w:r>
          </w:p>
        </w:tc>
        <w:tc>
          <w:tcPr>
            <w:tcW w:w="1146" w:type="dxa"/>
          </w:tcPr>
          <w:p w14:paraId="7E641B1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122926</w:t>
            </w:r>
          </w:p>
        </w:tc>
        <w:tc>
          <w:tcPr>
            <w:tcW w:w="3826" w:type="dxa"/>
          </w:tcPr>
          <w:p w14:paraId="6170EE31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กะทิกระป๋องคาร่า</w:t>
            </w: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446EB2BB" w14:textId="77777777" w:rsid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65CB7D1C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B7875" w14:textId="77777777" w:rsidR="005B2F99" w:rsidRPr="006B0177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5B2F99" w14:paraId="1A2A983E" w14:textId="77777777" w:rsidTr="005B2F99">
        <w:tc>
          <w:tcPr>
            <w:tcW w:w="6941" w:type="dxa"/>
            <w:gridSpan w:val="4"/>
          </w:tcPr>
          <w:p w14:paraId="4FD3E749" w14:textId="77777777" w:rsidR="005B2F99" w:rsidRPr="005B2F99" w:rsidRDefault="005B2F99" w:rsidP="005B2F99">
            <w:pPr>
              <w:spacing w:before="240"/>
              <w:ind w:right="283"/>
              <w:jc w:val="right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>
              <w:br w:type="page"/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276" w:type="dxa"/>
          </w:tcPr>
          <w:p w14:paraId="0F5CC459" w14:textId="77777777" w:rsidR="005B2F99" w:rsidRP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E5423A" w14:textId="77777777" w:rsidR="005B2F99" w:rsidRPr="005B2F99" w:rsidRDefault="005B2F99" w:rsidP="00AD233A">
            <w:pPr>
              <w:ind w:right="283"/>
              <w:jc w:val="center"/>
              <w:rPr>
                <w:rFonts w:ascii="Leelawadee" w:hAnsi="Leelawadee" w:cs="Leelawadee"/>
                <w:sz w:val="36"/>
                <w:szCs w:val="36"/>
              </w:rPr>
            </w:pPr>
          </w:p>
        </w:tc>
      </w:tr>
    </w:tbl>
    <w:p w14:paraId="291F50BC" w14:textId="15C02BFF" w:rsidR="0017192F" w:rsidRDefault="0017192F" w:rsidP="0017192F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 w:hint="cs"/>
          <w:sz w:val="20"/>
          <w:szCs w:val="20"/>
          <w:cs/>
        </w:rPr>
        <w:t>กรุณาตรวจดูให้ใบออเดอร์ทุกหน้ามีชื่อนักเรียน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และลงวันที่สั่งของ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ใน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ช่องว่างด้านบนทุกหน้าด้วยนะคะ / ขอบคุณค่ะ </w:t>
      </w:r>
    </w:p>
    <w:p w14:paraId="6E130D70" w14:textId="77777777" w:rsidR="009A173E" w:rsidRDefault="009A173E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</w:p>
    <w:p w14:paraId="221609C0" w14:textId="2E6EDCA2" w:rsidR="00A52425" w:rsidRDefault="00A52425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  <w:r w:rsidRPr="00A52425">
        <w:rPr>
          <w:rFonts w:ascii="Leelawadee" w:hAnsi="Leelawadee" w:cs="Leelawadee" w:hint="cs"/>
          <w:b/>
          <w:bCs/>
          <w:szCs w:val="22"/>
          <w:cs/>
        </w:rPr>
        <w:lastRenderedPageBreak/>
        <w:t xml:space="preserve">หน้า </w:t>
      </w:r>
      <w:r>
        <w:rPr>
          <w:rFonts w:ascii="Leelawadee" w:hAnsi="Leelawadee" w:cs="Leelawadee" w:hint="cs"/>
          <w:b/>
          <w:bCs/>
          <w:szCs w:val="22"/>
          <w:cs/>
        </w:rPr>
        <w:t>5</w:t>
      </w:r>
    </w:p>
    <w:p w14:paraId="7A17F213" w14:textId="77777777" w:rsidR="00A52425" w:rsidRPr="00A52425" w:rsidRDefault="00A52425" w:rsidP="00A52425">
      <w:pPr>
        <w:spacing w:after="0"/>
        <w:ind w:right="283"/>
        <w:jc w:val="right"/>
        <w:rPr>
          <w:rFonts w:ascii="Leelawadee" w:hAnsi="Leelawadee" w:cs="Leelawadee" w:hint="cs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146"/>
        <w:gridCol w:w="3909"/>
        <w:gridCol w:w="1081"/>
        <w:gridCol w:w="1260"/>
        <w:gridCol w:w="1737"/>
      </w:tblGrid>
      <w:tr w:rsidR="005B2F99" w:rsidRPr="006B0177" w14:paraId="45F4A15C" w14:textId="77777777" w:rsidTr="00A52425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E73F217" w14:textId="5B377270" w:rsidR="005B2F99" w:rsidRPr="006B0177" w:rsidRDefault="005B2F99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>
              <w:br w:type="page"/>
            </w: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14:paraId="711B3EA9" w14:textId="77777777" w:rsidR="005B2F99" w:rsidRPr="006B0177" w:rsidRDefault="005B2F99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3FBF39" w14:textId="77777777" w:rsidR="005B2F99" w:rsidRPr="006B0177" w:rsidRDefault="005B2F99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197C1DA" w14:textId="77777777" w:rsidR="005B2F99" w:rsidRPr="006B0177" w:rsidRDefault="005B2F99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</w:tr>
      <w:tr w:rsidR="005B2F99" w:rsidRPr="006B0177" w14:paraId="522F9ACA" w14:textId="77777777" w:rsidTr="00A52425">
        <w:tc>
          <w:tcPr>
            <w:tcW w:w="834" w:type="dxa"/>
          </w:tcPr>
          <w:p w14:paraId="0FC5B1ED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2E479BF4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909" w:type="dxa"/>
          </w:tcPr>
          <w:p w14:paraId="2337C95E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2E34DEBC" w14:textId="254A03EC" w:rsidR="00977CEC" w:rsidRDefault="00812CAF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812CAF">
              <w:rPr>
                <w:rFonts w:ascii="Leelawadee" w:hAnsi="Leelawadee" w:cs="Leelawadee" w:hint="cs"/>
                <w:sz w:val="20"/>
                <w:szCs w:val="20"/>
                <w:u w:val="single"/>
                <w:cs/>
              </w:rPr>
              <w:t>หมายเหตุ</w:t>
            </w:r>
            <w:r w:rsidR="00977CEC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</w:t>
            </w:r>
            <w:r w:rsidR="00977CEC"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0C36A4BA" w14:textId="3D51A5FE" w:rsidR="00977CEC" w:rsidRPr="00753655" w:rsidRDefault="00977CEC" w:rsidP="009A173E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1081" w:type="dxa"/>
          </w:tcPr>
          <w:p w14:paraId="275A392E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Price</w:t>
            </w:r>
          </w:p>
          <w:p w14:paraId="4B5069BC" w14:textId="77777777" w:rsidR="005B2F99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(Baht)</w:t>
            </w:r>
          </w:p>
        </w:tc>
        <w:tc>
          <w:tcPr>
            <w:tcW w:w="1260" w:type="dxa"/>
          </w:tcPr>
          <w:p w14:paraId="66F52AD6" w14:textId="77777777" w:rsidR="005B2F99" w:rsidRPr="006B0177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จำนวนที่ต้องการสั่ง</w:t>
            </w:r>
          </w:p>
        </w:tc>
        <w:tc>
          <w:tcPr>
            <w:tcW w:w="1737" w:type="dxa"/>
          </w:tcPr>
          <w:p w14:paraId="66792FE7" w14:textId="77777777" w:rsidR="005B2F99" w:rsidRPr="006B0177" w:rsidRDefault="005B2F99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คิดเป็นเงินสำหรับสินค้าชิ้นนี้</w:t>
            </w:r>
          </w:p>
        </w:tc>
      </w:tr>
      <w:tr w:rsidR="005B2F99" w:rsidRPr="006B0177" w14:paraId="76C42D06" w14:textId="77777777" w:rsidTr="00A52425">
        <w:tc>
          <w:tcPr>
            <w:tcW w:w="834" w:type="dxa"/>
          </w:tcPr>
          <w:p w14:paraId="7F9AAA32" w14:textId="1283D866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81</w:t>
            </w:r>
          </w:p>
        </w:tc>
        <w:tc>
          <w:tcPr>
            <w:tcW w:w="1146" w:type="dxa"/>
          </w:tcPr>
          <w:p w14:paraId="6B8045FC" w14:textId="776BE74C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121150</w:t>
            </w:r>
          </w:p>
        </w:tc>
        <w:tc>
          <w:tcPr>
            <w:tcW w:w="3909" w:type="dxa"/>
          </w:tcPr>
          <w:p w14:paraId="3309BE46" w14:textId="52933FC0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ซีเจ ข้าวสวยหุงสำเร็จ</w:t>
            </w:r>
          </w:p>
        </w:tc>
        <w:tc>
          <w:tcPr>
            <w:tcW w:w="1081" w:type="dxa"/>
          </w:tcPr>
          <w:p w14:paraId="17D5424C" w14:textId="50BBFFAD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60" w:type="dxa"/>
          </w:tcPr>
          <w:p w14:paraId="6B5D204B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EACD069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4CFC90E9" w14:textId="77777777" w:rsidTr="00A52425">
        <w:tc>
          <w:tcPr>
            <w:tcW w:w="834" w:type="dxa"/>
          </w:tcPr>
          <w:p w14:paraId="5F003A23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82</w:t>
            </w:r>
          </w:p>
        </w:tc>
        <w:tc>
          <w:tcPr>
            <w:tcW w:w="1146" w:type="dxa"/>
          </w:tcPr>
          <w:p w14:paraId="26C32D67" w14:textId="3F311AEA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120331</w:t>
            </w:r>
          </w:p>
        </w:tc>
        <w:tc>
          <w:tcPr>
            <w:tcW w:w="3909" w:type="dxa"/>
          </w:tcPr>
          <w:p w14:paraId="28B19658" w14:textId="6CE0A346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หอมเจียวไซส์เล็ก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081" w:type="dxa"/>
          </w:tcPr>
          <w:p w14:paraId="3FE18436" w14:textId="3B135EA3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80</w:t>
            </w:r>
          </w:p>
        </w:tc>
        <w:tc>
          <w:tcPr>
            <w:tcW w:w="1260" w:type="dxa"/>
          </w:tcPr>
          <w:p w14:paraId="4999E814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06926A7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9A11BA5" w14:textId="77777777" w:rsidTr="00A52425">
        <w:tc>
          <w:tcPr>
            <w:tcW w:w="834" w:type="dxa"/>
          </w:tcPr>
          <w:p w14:paraId="105015F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83</w:t>
            </w:r>
          </w:p>
        </w:tc>
        <w:tc>
          <w:tcPr>
            <w:tcW w:w="1146" w:type="dxa"/>
          </w:tcPr>
          <w:p w14:paraId="6B682821" w14:textId="72E47F8F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120409</w:t>
            </w:r>
          </w:p>
        </w:tc>
        <w:tc>
          <w:tcPr>
            <w:tcW w:w="3909" w:type="dxa"/>
          </w:tcPr>
          <w:p w14:paraId="15D8740D" w14:textId="3CF97F36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หอมเจียวไซส์ใหญ่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081" w:type="dxa"/>
          </w:tcPr>
          <w:p w14:paraId="2BE8C627" w14:textId="39D7841D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200</w:t>
            </w:r>
          </w:p>
        </w:tc>
        <w:tc>
          <w:tcPr>
            <w:tcW w:w="1260" w:type="dxa"/>
          </w:tcPr>
          <w:p w14:paraId="1C069F2F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5159FD2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57FDC6D" w14:textId="77777777" w:rsidTr="00A52425">
        <w:tc>
          <w:tcPr>
            <w:tcW w:w="834" w:type="dxa"/>
          </w:tcPr>
          <w:p w14:paraId="64AE7968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84</w:t>
            </w:r>
          </w:p>
        </w:tc>
        <w:tc>
          <w:tcPr>
            <w:tcW w:w="1146" w:type="dxa"/>
          </w:tcPr>
          <w:p w14:paraId="14747D46" w14:textId="496EE344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120534</w:t>
            </w:r>
          </w:p>
        </w:tc>
        <w:tc>
          <w:tcPr>
            <w:tcW w:w="3909" w:type="dxa"/>
          </w:tcPr>
          <w:p w14:paraId="53F6AEE2" w14:textId="1AC71EB3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ไข่เค็มต้มแล้ว</w:t>
            </w:r>
          </w:p>
        </w:tc>
        <w:tc>
          <w:tcPr>
            <w:tcW w:w="1081" w:type="dxa"/>
          </w:tcPr>
          <w:p w14:paraId="39A006BE" w14:textId="5F8BEEE1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130</w:t>
            </w:r>
          </w:p>
        </w:tc>
        <w:tc>
          <w:tcPr>
            <w:tcW w:w="1260" w:type="dxa"/>
          </w:tcPr>
          <w:p w14:paraId="4B2F7D6A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7EB35E7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6A87AE0" w14:textId="77777777" w:rsidTr="00A52425">
        <w:tc>
          <w:tcPr>
            <w:tcW w:w="834" w:type="dxa"/>
          </w:tcPr>
          <w:p w14:paraId="6537FEAA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85</w:t>
            </w:r>
          </w:p>
        </w:tc>
        <w:tc>
          <w:tcPr>
            <w:tcW w:w="1146" w:type="dxa"/>
          </w:tcPr>
          <w:p w14:paraId="30319B06" w14:textId="1925FE76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114433</w:t>
            </w:r>
          </w:p>
        </w:tc>
        <w:tc>
          <w:tcPr>
            <w:tcW w:w="3909" w:type="dxa"/>
          </w:tcPr>
          <w:p w14:paraId="7A14F1CB" w14:textId="10AD3B74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เนื้อขนุนอ่อนในน้ำเกลือ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081" w:type="dxa"/>
          </w:tcPr>
          <w:p w14:paraId="108CF6EE" w14:textId="5662A572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56</w:t>
            </w:r>
          </w:p>
        </w:tc>
        <w:tc>
          <w:tcPr>
            <w:tcW w:w="1260" w:type="dxa"/>
          </w:tcPr>
          <w:p w14:paraId="0AE9B772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32F3F9E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03A4CBE" w14:textId="77777777" w:rsidTr="00A52425">
        <w:tc>
          <w:tcPr>
            <w:tcW w:w="834" w:type="dxa"/>
          </w:tcPr>
          <w:p w14:paraId="087E9B20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86</w:t>
            </w:r>
          </w:p>
        </w:tc>
        <w:tc>
          <w:tcPr>
            <w:tcW w:w="1146" w:type="dxa"/>
          </w:tcPr>
          <w:p w14:paraId="7C11D37E" w14:textId="44B756C1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114453</w:t>
            </w:r>
          </w:p>
        </w:tc>
        <w:tc>
          <w:tcPr>
            <w:tcW w:w="3909" w:type="dxa"/>
          </w:tcPr>
          <w:p w14:paraId="52EB83CE" w14:textId="077FACB5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หัวปลีในน้ำเกลือ</w:t>
            </w:r>
          </w:p>
        </w:tc>
        <w:tc>
          <w:tcPr>
            <w:tcW w:w="1081" w:type="dxa"/>
          </w:tcPr>
          <w:p w14:paraId="302C5991" w14:textId="29392956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56</w:t>
            </w:r>
          </w:p>
        </w:tc>
        <w:tc>
          <w:tcPr>
            <w:tcW w:w="1260" w:type="dxa"/>
          </w:tcPr>
          <w:p w14:paraId="3074E073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ED36E47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5EA3149A" w14:textId="77777777" w:rsidTr="00A52425">
        <w:tc>
          <w:tcPr>
            <w:tcW w:w="834" w:type="dxa"/>
          </w:tcPr>
          <w:p w14:paraId="379F02A5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87</w:t>
            </w:r>
          </w:p>
        </w:tc>
        <w:tc>
          <w:tcPr>
            <w:tcW w:w="1146" w:type="dxa"/>
          </w:tcPr>
          <w:p w14:paraId="6A3543D0" w14:textId="091E8D60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115633</w:t>
            </w:r>
          </w:p>
        </w:tc>
        <w:tc>
          <w:tcPr>
            <w:tcW w:w="3909" w:type="dxa"/>
          </w:tcPr>
          <w:p w14:paraId="18777488" w14:textId="4834593F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น้ำมะนาว </w:t>
            </w:r>
          </w:p>
        </w:tc>
        <w:tc>
          <w:tcPr>
            <w:tcW w:w="1081" w:type="dxa"/>
          </w:tcPr>
          <w:p w14:paraId="39BE4373" w14:textId="310D3DBD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116</w:t>
            </w:r>
          </w:p>
        </w:tc>
        <w:tc>
          <w:tcPr>
            <w:tcW w:w="1260" w:type="dxa"/>
          </w:tcPr>
          <w:p w14:paraId="532E558A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39462E7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0DB7CBCF" w14:textId="77777777" w:rsidTr="00A52425">
        <w:tc>
          <w:tcPr>
            <w:tcW w:w="834" w:type="dxa"/>
          </w:tcPr>
          <w:p w14:paraId="315A4C3C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88</w:t>
            </w:r>
          </w:p>
        </w:tc>
        <w:tc>
          <w:tcPr>
            <w:tcW w:w="1146" w:type="dxa"/>
          </w:tcPr>
          <w:p w14:paraId="702B7009" w14:textId="64CE46D7" w:rsidR="005B2F99" w:rsidRDefault="00281E7F" w:rsidP="005B2F99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120017</w:t>
            </w:r>
          </w:p>
        </w:tc>
        <w:tc>
          <w:tcPr>
            <w:tcW w:w="3909" w:type="dxa"/>
          </w:tcPr>
          <w:p w14:paraId="4D760C18" w14:textId="3898080D" w:rsidR="005B2F99" w:rsidRPr="00281E7F" w:rsidRDefault="00281E7F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ผงโรยข้าวญี่ปุ่น</w:t>
            </w:r>
          </w:p>
        </w:tc>
        <w:tc>
          <w:tcPr>
            <w:tcW w:w="1081" w:type="dxa"/>
          </w:tcPr>
          <w:p w14:paraId="44BAD441" w14:textId="61A92591" w:rsidR="005B2F99" w:rsidRDefault="00281E7F" w:rsidP="00281E7F">
            <w:pPr>
              <w:ind w:right="283"/>
              <w:jc w:val="center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90</w:t>
            </w:r>
          </w:p>
        </w:tc>
        <w:tc>
          <w:tcPr>
            <w:tcW w:w="1260" w:type="dxa"/>
          </w:tcPr>
          <w:p w14:paraId="4E6D8BCB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B98BDD7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607A2CF4" w14:textId="77777777" w:rsidTr="00A52425">
        <w:tc>
          <w:tcPr>
            <w:tcW w:w="834" w:type="dxa"/>
          </w:tcPr>
          <w:p w14:paraId="5F126A7C" w14:textId="6B5D6D16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8</w:t>
            </w:r>
            <w:r w:rsidR="00AB774B">
              <w:rPr>
                <w:rFonts w:ascii="Leelawadee" w:hAnsi="Leelawadee" w:cs="Leelawadee" w:hint="cs"/>
                <w:sz w:val="20"/>
                <w:szCs w:val="20"/>
                <w:cs/>
              </w:rPr>
              <w:t>9</w:t>
            </w:r>
          </w:p>
        </w:tc>
        <w:tc>
          <w:tcPr>
            <w:tcW w:w="1146" w:type="dxa"/>
          </w:tcPr>
          <w:p w14:paraId="608C1047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121957</w:t>
            </w:r>
          </w:p>
        </w:tc>
        <w:tc>
          <w:tcPr>
            <w:tcW w:w="3909" w:type="dxa"/>
          </w:tcPr>
          <w:p w14:paraId="78596FF2" w14:textId="77777777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คิคโคแมน ซอสเทอริยากิ กลูเต็นฟรี</w:t>
            </w:r>
          </w:p>
        </w:tc>
        <w:tc>
          <w:tcPr>
            <w:tcW w:w="1081" w:type="dxa"/>
          </w:tcPr>
          <w:p w14:paraId="1A28964B" w14:textId="77777777" w:rsidR="005B2F99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150</w:t>
            </w:r>
          </w:p>
        </w:tc>
        <w:tc>
          <w:tcPr>
            <w:tcW w:w="1260" w:type="dxa"/>
          </w:tcPr>
          <w:p w14:paraId="221A8CFF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F9FCCA1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B2F99" w:rsidRPr="006B0177" w14:paraId="166AAD3B" w14:textId="77777777" w:rsidTr="00A52425">
        <w:tc>
          <w:tcPr>
            <w:tcW w:w="834" w:type="dxa"/>
          </w:tcPr>
          <w:p w14:paraId="4A1B7F35" w14:textId="2F50C67A" w:rsidR="005B2F99" w:rsidRDefault="00AB774B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90</w:t>
            </w:r>
          </w:p>
        </w:tc>
        <w:tc>
          <w:tcPr>
            <w:tcW w:w="1146" w:type="dxa"/>
          </w:tcPr>
          <w:p w14:paraId="1BEBE3AE" w14:textId="77777777" w:rsidR="005B2F99" w:rsidRDefault="005B2F99" w:rsidP="005B2F99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122259</w:t>
            </w:r>
          </w:p>
        </w:tc>
        <w:tc>
          <w:tcPr>
            <w:tcW w:w="3909" w:type="dxa"/>
          </w:tcPr>
          <w:p w14:paraId="438A525E" w14:textId="67D6E424" w:rsidR="005B2F99" w:rsidRPr="00441F46" w:rsidRDefault="005B2F99" w:rsidP="005B2F99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คิคโคแมน โชยุ</w:t>
            </w:r>
            <w:r w:rsidR="00281E7F"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ซอง</w:t>
            </w: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สำหรับซูชิ</w:t>
            </w:r>
            <w:r w:rsidR="00281E7F"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</w:t>
            </w:r>
            <w:r w:rsid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(100pc)</w:t>
            </w:r>
          </w:p>
        </w:tc>
        <w:tc>
          <w:tcPr>
            <w:tcW w:w="1081" w:type="dxa"/>
          </w:tcPr>
          <w:p w14:paraId="2C86B6EB" w14:textId="77777777" w:rsidR="005B2F99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180</w:t>
            </w:r>
          </w:p>
        </w:tc>
        <w:tc>
          <w:tcPr>
            <w:tcW w:w="1260" w:type="dxa"/>
          </w:tcPr>
          <w:p w14:paraId="472415E2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E686800" w14:textId="77777777" w:rsidR="005B2F99" w:rsidRPr="006B0177" w:rsidRDefault="005B2F99" w:rsidP="00281E7F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07E1F1A8" w14:textId="77777777" w:rsidTr="00A52425">
        <w:tc>
          <w:tcPr>
            <w:tcW w:w="834" w:type="dxa"/>
          </w:tcPr>
          <w:p w14:paraId="1584731F" w14:textId="42DDE0FC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91</w:t>
            </w:r>
          </w:p>
        </w:tc>
        <w:tc>
          <w:tcPr>
            <w:tcW w:w="1146" w:type="dxa"/>
          </w:tcPr>
          <w:p w14:paraId="15413911" w14:textId="77777777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122503</w:t>
            </w:r>
          </w:p>
        </w:tc>
        <w:tc>
          <w:tcPr>
            <w:tcW w:w="3909" w:type="dxa"/>
          </w:tcPr>
          <w:p w14:paraId="0236FBA0" w14:textId="77777777" w:rsidR="00AB774B" w:rsidRPr="00441F46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คิวพี น้ำสลัดงาแบบญี่ปุ่น ขวดเล็ก</w:t>
            </w:r>
          </w:p>
        </w:tc>
        <w:tc>
          <w:tcPr>
            <w:tcW w:w="1081" w:type="dxa"/>
          </w:tcPr>
          <w:p w14:paraId="125FD051" w14:textId="77777777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116</w:t>
            </w:r>
          </w:p>
        </w:tc>
        <w:tc>
          <w:tcPr>
            <w:tcW w:w="1260" w:type="dxa"/>
          </w:tcPr>
          <w:p w14:paraId="00C766D5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CC0B4B8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0A62091F" w14:textId="77777777" w:rsidTr="00A52425">
        <w:tc>
          <w:tcPr>
            <w:tcW w:w="834" w:type="dxa"/>
          </w:tcPr>
          <w:p w14:paraId="02006DF6" w14:textId="6F3EE6AD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92</w:t>
            </w:r>
          </w:p>
        </w:tc>
        <w:tc>
          <w:tcPr>
            <w:tcW w:w="1146" w:type="dxa"/>
          </w:tcPr>
          <w:p w14:paraId="6587251F" w14:textId="77777777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122242</w:t>
            </w:r>
          </w:p>
        </w:tc>
        <w:tc>
          <w:tcPr>
            <w:tcW w:w="3909" w:type="dxa"/>
          </w:tcPr>
          <w:p w14:paraId="0CA7FD4B" w14:textId="77777777" w:rsidR="00AB774B" w:rsidRPr="00441F46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441F46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คิวพี น้ำสลัดงาแบบญี่ปุ่น ขวดใหญ่</w:t>
            </w:r>
          </w:p>
        </w:tc>
        <w:tc>
          <w:tcPr>
            <w:tcW w:w="1081" w:type="dxa"/>
          </w:tcPr>
          <w:p w14:paraId="23ACE75C" w14:textId="77777777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360</w:t>
            </w:r>
          </w:p>
        </w:tc>
        <w:tc>
          <w:tcPr>
            <w:tcW w:w="1260" w:type="dxa"/>
          </w:tcPr>
          <w:p w14:paraId="3B348858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95F5C3A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748F59B3" w14:textId="77777777" w:rsidTr="00A52425">
        <w:tc>
          <w:tcPr>
            <w:tcW w:w="834" w:type="dxa"/>
          </w:tcPr>
          <w:p w14:paraId="6E049AE3" w14:textId="1FF0A64D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93</w:t>
            </w:r>
          </w:p>
        </w:tc>
        <w:tc>
          <w:tcPr>
            <w:tcW w:w="1146" w:type="dxa"/>
          </w:tcPr>
          <w:p w14:paraId="41B6F23F" w14:textId="77777777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122150</w:t>
            </w:r>
          </w:p>
        </w:tc>
        <w:tc>
          <w:tcPr>
            <w:tcW w:w="3909" w:type="dxa"/>
          </w:tcPr>
          <w:p w14:paraId="2278376D" w14:textId="77777777" w:rsidR="00AB774B" w:rsidRPr="00783EB4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83EB4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คิวพี มายองเนสแบบไม่ใส่ไข่</w:t>
            </w:r>
          </w:p>
        </w:tc>
        <w:tc>
          <w:tcPr>
            <w:tcW w:w="1081" w:type="dxa"/>
          </w:tcPr>
          <w:p w14:paraId="78F31095" w14:textId="3DCAD040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14:paraId="1FD028FB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FC0DA9C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1C2A54AF" w14:textId="77777777" w:rsidTr="00A52425">
        <w:tc>
          <w:tcPr>
            <w:tcW w:w="834" w:type="dxa"/>
          </w:tcPr>
          <w:p w14:paraId="3A712FB9" w14:textId="2410313C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94</w:t>
            </w:r>
          </w:p>
        </w:tc>
        <w:tc>
          <w:tcPr>
            <w:tcW w:w="1146" w:type="dxa"/>
          </w:tcPr>
          <w:p w14:paraId="2340A440" w14:textId="77777777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122201</w:t>
            </w:r>
          </w:p>
        </w:tc>
        <w:tc>
          <w:tcPr>
            <w:tcW w:w="3909" w:type="dxa"/>
          </w:tcPr>
          <w:p w14:paraId="01E9EF24" w14:textId="77777777" w:rsidR="00AB774B" w:rsidRPr="00783EB4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83EB4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คิวพี มายองเนส</w:t>
            </w:r>
          </w:p>
        </w:tc>
        <w:tc>
          <w:tcPr>
            <w:tcW w:w="1081" w:type="dxa"/>
          </w:tcPr>
          <w:p w14:paraId="0687DAEC" w14:textId="57C20F2D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116</w:t>
            </w:r>
          </w:p>
        </w:tc>
        <w:tc>
          <w:tcPr>
            <w:tcW w:w="1260" w:type="dxa"/>
          </w:tcPr>
          <w:p w14:paraId="24E654F9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35698A2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1AB46B6D" w14:textId="77777777" w:rsidTr="00A52425">
        <w:tc>
          <w:tcPr>
            <w:tcW w:w="834" w:type="dxa"/>
          </w:tcPr>
          <w:p w14:paraId="1EFF86E5" w14:textId="03AE1538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95</w:t>
            </w:r>
          </w:p>
        </w:tc>
        <w:tc>
          <w:tcPr>
            <w:tcW w:w="1146" w:type="dxa"/>
          </w:tcPr>
          <w:p w14:paraId="4BE6BBB2" w14:textId="77777777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122212</w:t>
            </w:r>
          </w:p>
        </w:tc>
        <w:tc>
          <w:tcPr>
            <w:tcW w:w="3909" w:type="dxa"/>
          </w:tcPr>
          <w:p w14:paraId="6DBB7C35" w14:textId="77777777" w:rsidR="00AB774B" w:rsidRPr="00783EB4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83EB4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คิวพี มายองเนส รสวาซาบิ</w:t>
            </w:r>
          </w:p>
        </w:tc>
        <w:tc>
          <w:tcPr>
            <w:tcW w:w="1081" w:type="dxa"/>
          </w:tcPr>
          <w:p w14:paraId="4C98EBFF" w14:textId="55E295C6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116</w:t>
            </w:r>
          </w:p>
        </w:tc>
        <w:tc>
          <w:tcPr>
            <w:tcW w:w="1260" w:type="dxa"/>
          </w:tcPr>
          <w:p w14:paraId="21A28176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24D4DF4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3584855F" w14:textId="77777777" w:rsidTr="00A52425">
        <w:tc>
          <w:tcPr>
            <w:tcW w:w="834" w:type="dxa"/>
          </w:tcPr>
          <w:p w14:paraId="1689E9BA" w14:textId="26FC2723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96</w:t>
            </w:r>
          </w:p>
        </w:tc>
        <w:tc>
          <w:tcPr>
            <w:tcW w:w="1146" w:type="dxa"/>
          </w:tcPr>
          <w:p w14:paraId="43D82FBB" w14:textId="77777777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122224</w:t>
            </w:r>
          </w:p>
        </w:tc>
        <w:tc>
          <w:tcPr>
            <w:tcW w:w="3909" w:type="dxa"/>
          </w:tcPr>
          <w:p w14:paraId="57ABE463" w14:textId="77777777" w:rsidR="00AB774B" w:rsidRPr="00783EB4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783EB4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คิวพี มายองเนสผสมซอสศรีราชา</w:t>
            </w:r>
          </w:p>
        </w:tc>
        <w:tc>
          <w:tcPr>
            <w:tcW w:w="1081" w:type="dxa"/>
          </w:tcPr>
          <w:p w14:paraId="7865806E" w14:textId="5F755288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116</w:t>
            </w:r>
          </w:p>
        </w:tc>
        <w:tc>
          <w:tcPr>
            <w:tcW w:w="1260" w:type="dxa"/>
          </w:tcPr>
          <w:p w14:paraId="68FCED53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A29829C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709C59DD" w14:textId="77777777" w:rsidTr="00A52425">
        <w:tc>
          <w:tcPr>
            <w:tcW w:w="834" w:type="dxa"/>
          </w:tcPr>
          <w:p w14:paraId="18F4366C" w14:textId="79EE5F96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97</w:t>
            </w:r>
          </w:p>
        </w:tc>
        <w:tc>
          <w:tcPr>
            <w:tcW w:w="1146" w:type="dxa"/>
          </w:tcPr>
          <w:p w14:paraId="6BD87E16" w14:textId="594D0977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114725</w:t>
            </w:r>
          </w:p>
        </w:tc>
        <w:tc>
          <w:tcPr>
            <w:tcW w:w="3909" w:type="dxa"/>
          </w:tcPr>
          <w:p w14:paraId="6B69FC50" w14:textId="3EF0A41C" w:rsidR="00AB774B" w:rsidRPr="00281E7F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ก๋วยเตี๋ยวเส้นจันท์ ขนาด 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1 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ม.ม.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081" w:type="dxa"/>
          </w:tcPr>
          <w:p w14:paraId="5C017FAC" w14:textId="47A0F091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14:paraId="408BD801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FEA7521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2E22F54A" w14:textId="77777777" w:rsidTr="00A52425">
        <w:tc>
          <w:tcPr>
            <w:tcW w:w="834" w:type="dxa"/>
          </w:tcPr>
          <w:p w14:paraId="351F6F6B" w14:textId="5632D33C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98</w:t>
            </w:r>
          </w:p>
        </w:tc>
        <w:tc>
          <w:tcPr>
            <w:tcW w:w="1146" w:type="dxa"/>
          </w:tcPr>
          <w:p w14:paraId="12022694" w14:textId="756BAC0B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114748</w:t>
            </w:r>
          </w:p>
        </w:tc>
        <w:tc>
          <w:tcPr>
            <w:tcW w:w="3909" w:type="dxa"/>
          </w:tcPr>
          <w:p w14:paraId="778EB2E9" w14:textId="2EE520BB" w:rsidR="00AB774B" w:rsidRPr="00281E7F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ก๋วยเตี๋ยวเส้นจันท์ ขนาด 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1 </w:t>
            </w:r>
            <w:r w:rsidRPr="00281E7F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ซ.ม.</w:t>
            </w:r>
          </w:p>
        </w:tc>
        <w:tc>
          <w:tcPr>
            <w:tcW w:w="1081" w:type="dxa"/>
          </w:tcPr>
          <w:p w14:paraId="387288DC" w14:textId="387C7EE2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14:paraId="1CF92F46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E97519F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29B36123" w14:textId="77777777" w:rsidTr="00A52425">
        <w:tc>
          <w:tcPr>
            <w:tcW w:w="834" w:type="dxa"/>
          </w:tcPr>
          <w:p w14:paraId="35DC0E20" w14:textId="4EC7B6DB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99</w:t>
            </w:r>
          </w:p>
        </w:tc>
        <w:tc>
          <w:tcPr>
            <w:tcW w:w="1146" w:type="dxa"/>
          </w:tcPr>
          <w:p w14:paraId="5616A788" w14:textId="0458C11F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114801</w:t>
            </w:r>
          </w:p>
        </w:tc>
        <w:tc>
          <w:tcPr>
            <w:tcW w:w="3909" w:type="dxa"/>
          </w:tcPr>
          <w:p w14:paraId="3E25F84E" w14:textId="5BF565B4" w:rsidR="00AB774B" w:rsidRPr="00281E7F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Cs w:val="22"/>
                <w:cs/>
              </w:rPr>
              <w:t>เส้นหมี่ขาว ไวไว</w:t>
            </w:r>
          </w:p>
        </w:tc>
        <w:tc>
          <w:tcPr>
            <w:tcW w:w="1081" w:type="dxa"/>
          </w:tcPr>
          <w:p w14:paraId="51B39164" w14:textId="704B8101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60" w:type="dxa"/>
          </w:tcPr>
          <w:p w14:paraId="70DD86FC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D9073B2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6CBCF43F" w14:textId="77777777" w:rsidTr="00A52425">
        <w:tc>
          <w:tcPr>
            <w:tcW w:w="834" w:type="dxa"/>
          </w:tcPr>
          <w:p w14:paraId="2DBCE5C7" w14:textId="11F51455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100</w:t>
            </w:r>
          </w:p>
        </w:tc>
        <w:tc>
          <w:tcPr>
            <w:tcW w:w="1146" w:type="dxa"/>
          </w:tcPr>
          <w:p w14:paraId="42C7D6EA" w14:textId="1BA102AB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114828</w:t>
            </w:r>
          </w:p>
        </w:tc>
        <w:tc>
          <w:tcPr>
            <w:tcW w:w="3909" w:type="dxa"/>
          </w:tcPr>
          <w:p w14:paraId="078C9DC3" w14:textId="0AF024FA" w:rsidR="00AB774B" w:rsidRPr="00281E7F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Cs w:val="22"/>
                <w:cs/>
              </w:rPr>
              <w:t>วุ้นเส้นถั่วเขียว 100</w:t>
            </w:r>
            <w:r>
              <w:rPr>
                <w:rFonts w:ascii="Leelawadee" w:hAnsi="Leelawadee" w:cs="Leelawadee"/>
                <w:szCs w:val="22"/>
              </w:rPr>
              <w:t>%</w:t>
            </w:r>
          </w:p>
        </w:tc>
        <w:tc>
          <w:tcPr>
            <w:tcW w:w="1081" w:type="dxa"/>
          </w:tcPr>
          <w:p w14:paraId="388CF1A5" w14:textId="39C74FE8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14:paraId="121F1C70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E92B1D4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A29AD50" w14:textId="77777777" w:rsidTr="00A52425">
        <w:tc>
          <w:tcPr>
            <w:tcW w:w="6970" w:type="dxa"/>
            <w:gridSpan w:val="4"/>
          </w:tcPr>
          <w:p w14:paraId="0730F197" w14:textId="77777777" w:rsidR="00AB774B" w:rsidRDefault="00AB774B" w:rsidP="00AB774B">
            <w:pPr>
              <w:ind w:right="283"/>
              <w:jc w:val="right"/>
              <w:rPr>
                <w:rFonts w:ascii="Leelawadee" w:hAnsi="Leelawadee" w:cs="Leelawadee"/>
                <w:b/>
                <w:bCs/>
                <w:color w:val="202020"/>
                <w:szCs w:val="22"/>
                <w:shd w:val="clear" w:color="auto" w:fill="FFFFFF"/>
              </w:rPr>
            </w:pPr>
          </w:p>
          <w:p w14:paraId="3215FBB7" w14:textId="04E603EB" w:rsidR="00AB774B" w:rsidRDefault="00AB774B" w:rsidP="00AB774B">
            <w:pPr>
              <w:ind w:right="283"/>
              <w:jc w:val="right"/>
              <w:rPr>
                <w:rFonts w:ascii="Leelawadee" w:hAnsi="Leelawadee" w:cs="Leelawadee"/>
                <w:sz w:val="20"/>
                <w:szCs w:val="20"/>
              </w:rPr>
            </w:pP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260" w:type="dxa"/>
          </w:tcPr>
          <w:p w14:paraId="106669A2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3EF30A3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60E0688B" w14:textId="77777777" w:rsidR="00A52425" w:rsidRDefault="00F51B5E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/>
          <w:sz w:val="20"/>
          <w:szCs w:val="20"/>
          <w:cs/>
        </w:rPr>
        <w:t>กรุณาตรวจดูให้ใบออเดอร์ทุกหน้ามีชื่อนักเรียน และลงวันที่สั่งของ ในช่องว่างด้านบนทุกหน้าด้วยนะคะ / ขอบคุณค่ะ</w:t>
      </w:r>
    </w:p>
    <w:p w14:paraId="1C17944F" w14:textId="147F2A25" w:rsidR="00A52425" w:rsidRDefault="00A52425" w:rsidP="00A52425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  <w:r w:rsidRPr="00A52425">
        <w:rPr>
          <w:rFonts w:ascii="Leelawadee" w:hAnsi="Leelawadee" w:cs="Leelawadee" w:hint="cs"/>
          <w:b/>
          <w:bCs/>
          <w:szCs w:val="22"/>
          <w:cs/>
        </w:rPr>
        <w:lastRenderedPageBreak/>
        <w:t xml:space="preserve">หน้า </w:t>
      </w:r>
      <w:r>
        <w:rPr>
          <w:rFonts w:ascii="Leelawadee" w:hAnsi="Leelawadee" w:cs="Leelawadee" w:hint="cs"/>
          <w:b/>
          <w:bCs/>
          <w:szCs w:val="22"/>
          <w:cs/>
        </w:rPr>
        <w:t>6</w:t>
      </w:r>
    </w:p>
    <w:p w14:paraId="6D808C74" w14:textId="77777777" w:rsidR="00A52425" w:rsidRPr="00A52425" w:rsidRDefault="00A52425" w:rsidP="00A52425">
      <w:pPr>
        <w:spacing w:after="0"/>
        <w:ind w:right="283"/>
        <w:jc w:val="right"/>
        <w:rPr>
          <w:rFonts w:ascii="Leelawadee" w:hAnsi="Leelawadee" w:cs="Leelawadee" w:hint="cs"/>
          <w:b/>
          <w:bCs/>
          <w:sz w:val="8"/>
          <w:szCs w:val="8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836"/>
        <w:gridCol w:w="1146"/>
        <w:gridCol w:w="3757"/>
        <w:gridCol w:w="1202"/>
        <w:gridCol w:w="1276"/>
        <w:gridCol w:w="1756"/>
      </w:tblGrid>
      <w:tr w:rsidR="00977CEC" w:rsidRPr="006B0177" w14:paraId="6CF95603" w14:textId="6C0AA79C" w:rsidTr="009A173E"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635FC6" w14:textId="1889B026" w:rsidR="00977CEC" w:rsidRPr="006B0177" w:rsidRDefault="00977CEC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F51B5E">
              <w:rPr>
                <w:rFonts w:ascii="Leelawadee" w:hAnsi="Leelawadee" w:cs="Leelawadee"/>
                <w:sz w:val="20"/>
                <w:szCs w:val="20"/>
                <w:cs/>
              </w:rPr>
              <w:t xml:space="preserve"> </w:t>
            </w:r>
            <w:r>
              <w:br w:type="page"/>
            </w: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3C5E22D8" w14:textId="77777777" w:rsidR="00977CEC" w:rsidRPr="006B0177" w:rsidRDefault="00977CEC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6B923D" w14:textId="77777777" w:rsidR="00977CEC" w:rsidRPr="006B0177" w:rsidRDefault="00977CEC" w:rsidP="00977CEC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3D5D27F" w14:textId="77777777" w:rsidR="00977CEC" w:rsidRPr="006B0177" w:rsidRDefault="00977CEC" w:rsidP="00977CEC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</w:tr>
      <w:tr w:rsidR="00977CEC" w:rsidRPr="006B0177" w14:paraId="154352A1" w14:textId="2567C37D" w:rsidTr="009A173E">
        <w:tc>
          <w:tcPr>
            <w:tcW w:w="836" w:type="dxa"/>
          </w:tcPr>
          <w:p w14:paraId="38390B11" w14:textId="77777777" w:rsidR="00977CEC" w:rsidRDefault="00977CEC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7F6A6F6D" w14:textId="77777777" w:rsidR="00977CEC" w:rsidRDefault="00977CEC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757" w:type="dxa"/>
          </w:tcPr>
          <w:p w14:paraId="4A9EFE62" w14:textId="77777777" w:rsidR="00977CEC" w:rsidRDefault="00977CEC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5091C64C" w14:textId="77777777" w:rsidR="00977CEC" w:rsidRDefault="00977CEC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หมายเหตุ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3141AA26" w14:textId="03714381" w:rsidR="00977CEC" w:rsidRPr="00753655" w:rsidRDefault="00977CEC" w:rsidP="009A173E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1202" w:type="dxa"/>
          </w:tcPr>
          <w:p w14:paraId="3F294FE4" w14:textId="77777777" w:rsidR="00977CEC" w:rsidRDefault="00977CEC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Price</w:t>
            </w:r>
          </w:p>
          <w:p w14:paraId="2EEAC0BC" w14:textId="77777777" w:rsidR="00977CEC" w:rsidRDefault="00977CEC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(Baht)</w:t>
            </w:r>
          </w:p>
        </w:tc>
        <w:tc>
          <w:tcPr>
            <w:tcW w:w="1276" w:type="dxa"/>
          </w:tcPr>
          <w:p w14:paraId="7EF0BD24" w14:textId="77777777" w:rsidR="00977CEC" w:rsidRPr="006B0177" w:rsidRDefault="00977CEC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จำนวนที่ต้องการสั่ง</w:t>
            </w:r>
          </w:p>
        </w:tc>
        <w:tc>
          <w:tcPr>
            <w:tcW w:w="1756" w:type="dxa"/>
          </w:tcPr>
          <w:p w14:paraId="74950DE7" w14:textId="77777777" w:rsidR="00977CEC" w:rsidRPr="006B0177" w:rsidRDefault="00977CEC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คิดเป็นเงินสำหรับสินค้าชิ้นนี้</w:t>
            </w:r>
          </w:p>
        </w:tc>
      </w:tr>
      <w:tr w:rsidR="00AB774B" w:rsidRPr="006B0177" w14:paraId="358D4381" w14:textId="1B75EC6D" w:rsidTr="009A173E">
        <w:tc>
          <w:tcPr>
            <w:tcW w:w="836" w:type="dxa"/>
          </w:tcPr>
          <w:p w14:paraId="64512603" w14:textId="1A851782" w:rsidR="00AB774B" w:rsidRPr="006B0177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101</w:t>
            </w:r>
          </w:p>
        </w:tc>
        <w:tc>
          <w:tcPr>
            <w:tcW w:w="1146" w:type="dxa"/>
          </w:tcPr>
          <w:p w14:paraId="182C22B9" w14:textId="63010B22" w:rsidR="00AB774B" w:rsidRPr="006B0177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114801</w:t>
            </w:r>
          </w:p>
        </w:tc>
        <w:tc>
          <w:tcPr>
            <w:tcW w:w="3757" w:type="dxa"/>
          </w:tcPr>
          <w:p w14:paraId="703CE0AE" w14:textId="1FA8FB8E" w:rsidR="00AB774B" w:rsidRPr="00F51B5E" w:rsidRDefault="00AB774B" w:rsidP="00AB774B">
            <w:pPr>
              <w:ind w:right="283"/>
              <w:rPr>
                <w:rFonts w:ascii="Leelawadee" w:hAnsi="Leelawadee" w:cs="Leelawadee" w:hint="cs"/>
                <w:szCs w:val="22"/>
                <w:cs/>
              </w:rPr>
            </w:pPr>
            <w:r>
              <w:rPr>
                <w:rFonts w:ascii="Leelawadee" w:hAnsi="Leelawadee" w:cs="Leelawadee" w:hint="cs"/>
                <w:szCs w:val="22"/>
                <w:cs/>
              </w:rPr>
              <w:t>เส้นหมี่ขาว ไวไว</w:t>
            </w:r>
          </w:p>
        </w:tc>
        <w:tc>
          <w:tcPr>
            <w:tcW w:w="1202" w:type="dxa"/>
          </w:tcPr>
          <w:p w14:paraId="6A846C5E" w14:textId="52D43B2F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60</w:t>
            </w:r>
          </w:p>
        </w:tc>
        <w:tc>
          <w:tcPr>
            <w:tcW w:w="1276" w:type="dxa"/>
          </w:tcPr>
          <w:p w14:paraId="753E4769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1466B3F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D8A1D5E" w14:textId="78062D16" w:rsidTr="009A173E">
        <w:tc>
          <w:tcPr>
            <w:tcW w:w="836" w:type="dxa"/>
          </w:tcPr>
          <w:p w14:paraId="076369D5" w14:textId="7C937420" w:rsidR="00AB774B" w:rsidRPr="006B0177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102</w:t>
            </w:r>
          </w:p>
        </w:tc>
        <w:tc>
          <w:tcPr>
            <w:tcW w:w="1146" w:type="dxa"/>
          </w:tcPr>
          <w:p w14:paraId="0BDFCC2D" w14:textId="1401A52A" w:rsidR="00AB774B" w:rsidRPr="006B0177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114828</w:t>
            </w:r>
          </w:p>
        </w:tc>
        <w:tc>
          <w:tcPr>
            <w:tcW w:w="3757" w:type="dxa"/>
          </w:tcPr>
          <w:p w14:paraId="23A88BE1" w14:textId="34F0B0ED" w:rsidR="00AB774B" w:rsidRPr="00F51B5E" w:rsidRDefault="00AB774B" w:rsidP="00AB774B">
            <w:pPr>
              <w:ind w:right="283"/>
              <w:rPr>
                <w:rFonts w:ascii="Leelawadee" w:hAnsi="Leelawadee" w:cs="Leelawadee" w:hint="cs"/>
                <w:szCs w:val="22"/>
              </w:rPr>
            </w:pPr>
            <w:r>
              <w:rPr>
                <w:rFonts w:ascii="Leelawadee" w:hAnsi="Leelawadee" w:cs="Leelawadee" w:hint="cs"/>
                <w:szCs w:val="22"/>
                <w:cs/>
              </w:rPr>
              <w:t>วุ้นเส้นถั่วเขียว 100</w:t>
            </w:r>
            <w:r>
              <w:rPr>
                <w:rFonts w:ascii="Leelawadee" w:hAnsi="Leelawadee" w:cs="Leelawadee"/>
                <w:szCs w:val="22"/>
              </w:rPr>
              <w:t>%</w:t>
            </w:r>
          </w:p>
        </w:tc>
        <w:tc>
          <w:tcPr>
            <w:tcW w:w="1202" w:type="dxa"/>
          </w:tcPr>
          <w:p w14:paraId="140AECB1" w14:textId="4B8B1DB3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0226ED63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A6DB373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207DC30" w14:textId="3A1B03C2" w:rsidTr="009A173E">
        <w:tc>
          <w:tcPr>
            <w:tcW w:w="836" w:type="dxa"/>
          </w:tcPr>
          <w:p w14:paraId="17F0BCEE" w14:textId="4BF8F7BB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103</w:t>
            </w:r>
          </w:p>
        </w:tc>
        <w:tc>
          <w:tcPr>
            <w:tcW w:w="1146" w:type="dxa"/>
          </w:tcPr>
          <w:p w14:paraId="098CB45B" w14:textId="38C76F55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115943</w:t>
            </w:r>
          </w:p>
        </w:tc>
        <w:tc>
          <w:tcPr>
            <w:tcW w:w="3757" w:type="dxa"/>
          </w:tcPr>
          <w:p w14:paraId="75EFBBE1" w14:textId="7E498F72" w:rsidR="00AB774B" w:rsidRPr="00AB774B" w:rsidRDefault="00AB774B" w:rsidP="00AB774B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ชาวเกาะ น้ำมะพร้าว 100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%</w:t>
            </w:r>
          </w:p>
        </w:tc>
        <w:tc>
          <w:tcPr>
            <w:tcW w:w="1202" w:type="dxa"/>
          </w:tcPr>
          <w:p w14:paraId="0907A91E" w14:textId="1017AEAB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14:paraId="05EF997A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3DF8BED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272E8A9F" w14:textId="7D190B01" w:rsidTr="009A173E">
        <w:tc>
          <w:tcPr>
            <w:tcW w:w="836" w:type="dxa"/>
          </w:tcPr>
          <w:p w14:paraId="216203CE" w14:textId="46A21EBC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104</w:t>
            </w:r>
          </w:p>
        </w:tc>
        <w:tc>
          <w:tcPr>
            <w:tcW w:w="1146" w:type="dxa"/>
          </w:tcPr>
          <w:p w14:paraId="4838BDB1" w14:textId="08D79E22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121709</w:t>
            </w:r>
          </w:p>
        </w:tc>
        <w:tc>
          <w:tcPr>
            <w:tcW w:w="3757" w:type="dxa"/>
          </w:tcPr>
          <w:p w14:paraId="43D2108F" w14:textId="52DA2ADC" w:rsidR="00AB774B" w:rsidRPr="00783EB4" w:rsidRDefault="00AB774B" w:rsidP="00AB774B">
            <w:pPr>
              <w:ind w:right="283"/>
              <w:rPr>
                <w:rFonts w:ascii="Leelawadee" w:hAnsi="Leelawadee" w:cs="Leelawadee"/>
                <w:b/>
                <w:bCs/>
                <w:color w:val="202020"/>
                <w:szCs w:val="22"/>
                <w:shd w:val="clear" w:color="auto" w:fill="FFFFFF"/>
                <w:cs/>
              </w:rPr>
            </w:pPr>
            <w:r w:rsidRPr="005B2F99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ล็อตเต้ น้ำพีช </w:t>
            </w:r>
            <w:r w:rsidRPr="005B2F99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2%</w:t>
            </w:r>
          </w:p>
        </w:tc>
        <w:tc>
          <w:tcPr>
            <w:tcW w:w="1202" w:type="dxa"/>
          </w:tcPr>
          <w:p w14:paraId="6CD20EF2" w14:textId="3B86B87F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51944150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F9A8D61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2EC613ED" w14:textId="4B64B3DF" w:rsidTr="009A173E">
        <w:tc>
          <w:tcPr>
            <w:tcW w:w="836" w:type="dxa"/>
          </w:tcPr>
          <w:p w14:paraId="62F5142A" w14:textId="14C049BF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105</w:t>
            </w:r>
          </w:p>
        </w:tc>
        <w:tc>
          <w:tcPr>
            <w:tcW w:w="1146" w:type="dxa"/>
          </w:tcPr>
          <w:p w14:paraId="6F137D7A" w14:textId="499AC6FC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121721</w:t>
            </w:r>
          </w:p>
        </w:tc>
        <w:tc>
          <w:tcPr>
            <w:tcW w:w="3757" w:type="dxa"/>
          </w:tcPr>
          <w:p w14:paraId="59C19293" w14:textId="51D088D6" w:rsidR="00AB774B" w:rsidRPr="00783EB4" w:rsidRDefault="00AB774B" w:rsidP="00AB774B">
            <w:pPr>
              <w:ind w:right="283"/>
              <w:rPr>
                <w:rFonts w:ascii="Leelawadee" w:hAnsi="Leelawadee" w:cs="Leelawadee"/>
                <w:b/>
                <w:bCs/>
                <w:color w:val="202020"/>
                <w:szCs w:val="22"/>
                <w:shd w:val="clear" w:color="auto" w:fill="FFFFFF"/>
                <w:cs/>
              </w:rPr>
            </w:pPr>
            <w:r w:rsidRPr="00F51B5E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 xml:space="preserve">น้ำองุ่น </w:t>
            </w:r>
            <w:r w:rsidRPr="00F51B5E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Welchs </w:t>
            </w:r>
          </w:p>
        </w:tc>
        <w:tc>
          <w:tcPr>
            <w:tcW w:w="1202" w:type="dxa"/>
          </w:tcPr>
          <w:p w14:paraId="722108E9" w14:textId="729BA5A3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85FC7FB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D87D369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06607C0E" w14:textId="6FECE022" w:rsidTr="009A173E">
        <w:tc>
          <w:tcPr>
            <w:tcW w:w="836" w:type="dxa"/>
          </w:tcPr>
          <w:p w14:paraId="10179F97" w14:textId="55601241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106</w:t>
            </w:r>
          </w:p>
        </w:tc>
        <w:tc>
          <w:tcPr>
            <w:tcW w:w="1146" w:type="dxa"/>
          </w:tcPr>
          <w:p w14:paraId="7552189A" w14:textId="32E38B7A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115956</w:t>
            </w:r>
          </w:p>
        </w:tc>
        <w:tc>
          <w:tcPr>
            <w:tcW w:w="3757" w:type="dxa"/>
          </w:tcPr>
          <w:p w14:paraId="6986C75A" w14:textId="20F9FB35" w:rsidR="00AB774B" w:rsidRPr="00AB774B" w:rsidRDefault="00AB774B" w:rsidP="00AB774B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ชาวเกาะ น้ำมะพร้าวอ่อน+เนื้อมะพร้าว</w:t>
            </w:r>
          </w:p>
        </w:tc>
        <w:tc>
          <w:tcPr>
            <w:tcW w:w="1202" w:type="dxa"/>
          </w:tcPr>
          <w:p w14:paraId="729AA7D3" w14:textId="3E6C66DE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36</w:t>
            </w:r>
          </w:p>
        </w:tc>
        <w:tc>
          <w:tcPr>
            <w:tcW w:w="1276" w:type="dxa"/>
          </w:tcPr>
          <w:p w14:paraId="32254B94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BD14568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571F9681" w14:textId="7FF4901C" w:rsidTr="009A173E">
        <w:tc>
          <w:tcPr>
            <w:tcW w:w="836" w:type="dxa"/>
          </w:tcPr>
          <w:p w14:paraId="0B4F9725" w14:textId="3329F1A5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107</w:t>
            </w:r>
          </w:p>
        </w:tc>
        <w:tc>
          <w:tcPr>
            <w:tcW w:w="1146" w:type="dxa"/>
          </w:tcPr>
          <w:p w14:paraId="07660EC2" w14:textId="08D744DF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115831</w:t>
            </w:r>
          </w:p>
        </w:tc>
        <w:tc>
          <w:tcPr>
            <w:tcW w:w="3757" w:type="dxa"/>
          </w:tcPr>
          <w:p w14:paraId="7150D14F" w14:textId="2DD2882D" w:rsidR="00AB774B" w:rsidRPr="00AB774B" w:rsidRDefault="00AB774B" w:rsidP="00AB774B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 w:rsidRPr="00AB774B"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บอสคอฟฟี่ ไอซ์ลาเต้ </w:t>
            </w:r>
          </w:p>
        </w:tc>
        <w:tc>
          <w:tcPr>
            <w:tcW w:w="1202" w:type="dxa"/>
          </w:tcPr>
          <w:p w14:paraId="447AC3AD" w14:textId="37A2A3B3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70</w:t>
            </w:r>
          </w:p>
        </w:tc>
        <w:tc>
          <w:tcPr>
            <w:tcW w:w="1276" w:type="dxa"/>
          </w:tcPr>
          <w:p w14:paraId="34B1A6FB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E5FAA93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0E9DF76C" w14:textId="719A3FF3" w:rsidTr="009A173E">
        <w:tc>
          <w:tcPr>
            <w:tcW w:w="836" w:type="dxa"/>
          </w:tcPr>
          <w:p w14:paraId="7E2395CD" w14:textId="7E1103BB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108</w:t>
            </w:r>
          </w:p>
        </w:tc>
        <w:tc>
          <w:tcPr>
            <w:tcW w:w="1146" w:type="dxa"/>
          </w:tcPr>
          <w:p w14:paraId="3636D195" w14:textId="1E4F2663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115845</w:t>
            </w:r>
          </w:p>
        </w:tc>
        <w:tc>
          <w:tcPr>
            <w:tcW w:w="3757" w:type="dxa"/>
          </w:tcPr>
          <w:p w14:paraId="7013218F" w14:textId="38F835EB" w:rsidR="00AB774B" w:rsidRPr="00AB774B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บอสคอฟฟี่ ลองแบล็ค</w:t>
            </w:r>
          </w:p>
        </w:tc>
        <w:tc>
          <w:tcPr>
            <w:tcW w:w="1202" w:type="dxa"/>
          </w:tcPr>
          <w:p w14:paraId="28FB6263" w14:textId="1C459076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70</w:t>
            </w:r>
          </w:p>
        </w:tc>
        <w:tc>
          <w:tcPr>
            <w:tcW w:w="1276" w:type="dxa"/>
          </w:tcPr>
          <w:p w14:paraId="4EFA381F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047D407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7C9DAE17" w14:textId="62EC3631" w:rsidTr="009A173E">
        <w:tc>
          <w:tcPr>
            <w:tcW w:w="836" w:type="dxa"/>
          </w:tcPr>
          <w:p w14:paraId="0781C201" w14:textId="54A0F9CB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109</w:t>
            </w:r>
          </w:p>
        </w:tc>
        <w:tc>
          <w:tcPr>
            <w:tcW w:w="1146" w:type="dxa"/>
          </w:tcPr>
          <w:p w14:paraId="17FC5A36" w14:textId="2534AA7E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121733</w:t>
            </w:r>
          </w:p>
        </w:tc>
        <w:tc>
          <w:tcPr>
            <w:tcW w:w="3757" w:type="dxa"/>
          </w:tcPr>
          <w:p w14:paraId="471D85C9" w14:textId="746DF30F" w:rsidR="00AB774B" w:rsidRPr="00AB774B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แซงกาเรีย ลาเต้</w:t>
            </w:r>
          </w:p>
        </w:tc>
        <w:tc>
          <w:tcPr>
            <w:tcW w:w="1202" w:type="dxa"/>
          </w:tcPr>
          <w:p w14:paraId="52A24463" w14:textId="7A241785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50</w:t>
            </w:r>
          </w:p>
        </w:tc>
        <w:tc>
          <w:tcPr>
            <w:tcW w:w="1276" w:type="dxa"/>
          </w:tcPr>
          <w:p w14:paraId="36267809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CD7C496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BA4BDC6" w14:textId="4F81F9C9" w:rsidTr="009A173E">
        <w:tc>
          <w:tcPr>
            <w:tcW w:w="836" w:type="dxa"/>
          </w:tcPr>
          <w:p w14:paraId="085EAC18" w14:textId="777A1C5A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110</w:t>
            </w:r>
          </w:p>
        </w:tc>
        <w:tc>
          <w:tcPr>
            <w:tcW w:w="1146" w:type="dxa"/>
          </w:tcPr>
          <w:p w14:paraId="32FCBFCE" w14:textId="15506F57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121854</w:t>
            </w:r>
          </w:p>
        </w:tc>
        <w:tc>
          <w:tcPr>
            <w:tcW w:w="3757" w:type="dxa"/>
          </w:tcPr>
          <w:p w14:paraId="25570653" w14:textId="53D86524" w:rsidR="00AB774B" w:rsidRPr="00AB774B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ล็อตเต้ คาเฟ่ไทม์ ลาเต้</w:t>
            </w:r>
          </w:p>
        </w:tc>
        <w:tc>
          <w:tcPr>
            <w:tcW w:w="1202" w:type="dxa"/>
          </w:tcPr>
          <w:p w14:paraId="169A5261" w14:textId="0BFEB90A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76" w:type="dxa"/>
          </w:tcPr>
          <w:p w14:paraId="39571DDE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E21A430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B599178" w14:textId="0413BBBE" w:rsidTr="009A173E">
        <w:tc>
          <w:tcPr>
            <w:tcW w:w="836" w:type="dxa"/>
          </w:tcPr>
          <w:p w14:paraId="340412EF" w14:textId="38CB7372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</w:t>
            </w: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14:paraId="1B572FCC" w14:textId="46EACD6F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120823</w:t>
            </w:r>
          </w:p>
        </w:tc>
        <w:tc>
          <w:tcPr>
            <w:tcW w:w="3757" w:type="dxa"/>
          </w:tcPr>
          <w:p w14:paraId="7AD157D5" w14:textId="6101E1DA" w:rsidR="00AB774B" w:rsidRPr="00AB774B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ล็อตเต้ คอฟฟี่ ไมลด์ </w:t>
            </w:r>
          </w:p>
        </w:tc>
        <w:tc>
          <w:tcPr>
            <w:tcW w:w="1202" w:type="dxa"/>
          </w:tcPr>
          <w:p w14:paraId="4C238575" w14:textId="2C759C35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76" w:type="dxa"/>
          </w:tcPr>
          <w:p w14:paraId="09C3B5BF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4200481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0E9D093" w14:textId="60DBDBA4" w:rsidTr="009A173E">
        <w:tc>
          <w:tcPr>
            <w:tcW w:w="836" w:type="dxa"/>
          </w:tcPr>
          <w:p w14:paraId="6BAC4C17" w14:textId="7C5FEC73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</w:t>
            </w:r>
            <w:r>
              <w:rPr>
                <w:rFonts w:ascii="Leelawadee" w:hAnsi="Leelawadee" w:cs="Leelawadee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14:paraId="4BF00EB5" w14:textId="3E1193B6" w:rsidR="00AB774B" w:rsidRDefault="00AB774B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121654</w:t>
            </w:r>
          </w:p>
        </w:tc>
        <w:tc>
          <w:tcPr>
            <w:tcW w:w="3757" w:type="dxa"/>
          </w:tcPr>
          <w:p w14:paraId="53711570" w14:textId="435C80F6" w:rsidR="00AB774B" w:rsidRPr="00AB774B" w:rsidRDefault="00AB774B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AB774B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ล็อตเต้ มิลคิส โยเกิร์ตโซดา</w:t>
            </w:r>
            <w:r w:rsidRPr="00AB774B"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202" w:type="dxa"/>
          </w:tcPr>
          <w:p w14:paraId="345041CE" w14:textId="23613DA6" w:rsidR="00AB774B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</w:t>
            </w:r>
          </w:p>
        </w:tc>
        <w:tc>
          <w:tcPr>
            <w:tcW w:w="1276" w:type="dxa"/>
          </w:tcPr>
          <w:p w14:paraId="05F946B1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719B962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4A05729E" w14:textId="77777777" w:rsidTr="009A173E">
        <w:tc>
          <w:tcPr>
            <w:tcW w:w="836" w:type="dxa"/>
          </w:tcPr>
          <w:p w14:paraId="40828BF1" w14:textId="7DC9F1F2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113</w:t>
            </w:r>
          </w:p>
        </w:tc>
        <w:tc>
          <w:tcPr>
            <w:tcW w:w="1146" w:type="dxa"/>
          </w:tcPr>
          <w:p w14:paraId="6B3F66F4" w14:textId="4620E061" w:rsidR="00AB774B" w:rsidRDefault="002C7200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121036</w:t>
            </w:r>
          </w:p>
        </w:tc>
        <w:tc>
          <w:tcPr>
            <w:tcW w:w="3757" w:type="dxa"/>
          </w:tcPr>
          <w:p w14:paraId="7A5D86A3" w14:textId="58DDCF09" w:rsidR="00AB774B" w:rsidRPr="00AB774B" w:rsidRDefault="002C7200" w:rsidP="00AB774B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โมกุ โมกุ รสพีช</w:t>
            </w:r>
          </w:p>
        </w:tc>
        <w:tc>
          <w:tcPr>
            <w:tcW w:w="1202" w:type="dxa"/>
          </w:tcPr>
          <w:p w14:paraId="71031FE9" w14:textId="046CCA59" w:rsidR="00AB774B" w:rsidRDefault="002C7200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1FEC21DC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0DBC445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B774B" w:rsidRPr="006B0177" w14:paraId="5AB9A95D" w14:textId="77777777" w:rsidTr="009A173E">
        <w:tc>
          <w:tcPr>
            <w:tcW w:w="836" w:type="dxa"/>
          </w:tcPr>
          <w:p w14:paraId="4E0AF249" w14:textId="749028D2" w:rsidR="00AB774B" w:rsidRDefault="00AB774B" w:rsidP="00AB774B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114</w:t>
            </w:r>
          </w:p>
        </w:tc>
        <w:tc>
          <w:tcPr>
            <w:tcW w:w="1146" w:type="dxa"/>
          </w:tcPr>
          <w:p w14:paraId="14FDC106" w14:textId="656E8F09" w:rsidR="00AB774B" w:rsidRDefault="002C7200" w:rsidP="00AB774B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121049</w:t>
            </w:r>
          </w:p>
        </w:tc>
        <w:tc>
          <w:tcPr>
            <w:tcW w:w="3757" w:type="dxa"/>
          </w:tcPr>
          <w:p w14:paraId="65E2C93C" w14:textId="03F66963" w:rsidR="00AB774B" w:rsidRPr="00AB774B" w:rsidRDefault="002C7200" w:rsidP="00AB774B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โมกุ โมกุ รสสตรอเบอรี่</w:t>
            </w:r>
          </w:p>
        </w:tc>
        <w:tc>
          <w:tcPr>
            <w:tcW w:w="1202" w:type="dxa"/>
          </w:tcPr>
          <w:p w14:paraId="484EFCA1" w14:textId="672A70F9" w:rsidR="00AB774B" w:rsidRDefault="002C7200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193E93AB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0B3BF2C" w14:textId="77777777" w:rsidR="00AB774B" w:rsidRPr="006B0177" w:rsidRDefault="00AB774B" w:rsidP="00AB774B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5FA1B89C" w14:textId="77777777" w:rsidTr="009A173E">
        <w:tc>
          <w:tcPr>
            <w:tcW w:w="836" w:type="dxa"/>
          </w:tcPr>
          <w:p w14:paraId="48D7F850" w14:textId="5AFA7FB2" w:rsidR="002C7200" w:rsidRDefault="002C7200" w:rsidP="002C7200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</w:t>
            </w:r>
          </w:p>
        </w:tc>
        <w:tc>
          <w:tcPr>
            <w:tcW w:w="1146" w:type="dxa"/>
          </w:tcPr>
          <w:p w14:paraId="205E0263" w14:textId="38426C13" w:rsidR="002C7200" w:rsidRDefault="002C7200" w:rsidP="002C7200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120941</w:t>
            </w:r>
          </w:p>
        </w:tc>
        <w:tc>
          <w:tcPr>
            <w:tcW w:w="3757" w:type="dxa"/>
          </w:tcPr>
          <w:p w14:paraId="518E43F7" w14:textId="629D85F0" w:rsidR="002C7200" w:rsidRPr="00AB774B" w:rsidRDefault="002C7200" w:rsidP="002C7200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โมกุ โมกุ รสองุ่น</w:t>
            </w:r>
          </w:p>
        </w:tc>
        <w:tc>
          <w:tcPr>
            <w:tcW w:w="1202" w:type="dxa"/>
          </w:tcPr>
          <w:p w14:paraId="59D236D1" w14:textId="105405A3" w:rsidR="002C7200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708DD2D4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BDE063B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33858BD4" w14:textId="77777777" w:rsidTr="009A173E">
        <w:tc>
          <w:tcPr>
            <w:tcW w:w="836" w:type="dxa"/>
          </w:tcPr>
          <w:p w14:paraId="5A3414D5" w14:textId="75B6ACB2" w:rsidR="002C7200" w:rsidRDefault="002C7200" w:rsidP="002C7200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116</w:t>
            </w:r>
          </w:p>
        </w:tc>
        <w:tc>
          <w:tcPr>
            <w:tcW w:w="1146" w:type="dxa"/>
          </w:tcPr>
          <w:p w14:paraId="1B101941" w14:textId="1F225A00" w:rsidR="002C7200" w:rsidRDefault="002C7200" w:rsidP="002C7200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120956</w:t>
            </w:r>
          </w:p>
        </w:tc>
        <w:tc>
          <w:tcPr>
            <w:tcW w:w="3757" w:type="dxa"/>
          </w:tcPr>
          <w:p w14:paraId="53A59F57" w14:textId="431E4445" w:rsidR="002C7200" w:rsidRPr="00AB774B" w:rsidRDefault="002C7200" w:rsidP="002C7200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โมกุ โมกุ รสลิ้นจี่</w:t>
            </w:r>
          </w:p>
        </w:tc>
        <w:tc>
          <w:tcPr>
            <w:tcW w:w="1202" w:type="dxa"/>
          </w:tcPr>
          <w:p w14:paraId="13DEA673" w14:textId="0268F2D2" w:rsidR="002C7200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5FA43516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9956662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393133E7" w14:textId="77777777" w:rsidTr="009A173E">
        <w:tc>
          <w:tcPr>
            <w:tcW w:w="836" w:type="dxa"/>
          </w:tcPr>
          <w:p w14:paraId="2CA3C5BF" w14:textId="7946814B" w:rsidR="002C7200" w:rsidRDefault="002C7200" w:rsidP="002C7200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117</w:t>
            </w:r>
          </w:p>
        </w:tc>
        <w:tc>
          <w:tcPr>
            <w:tcW w:w="1146" w:type="dxa"/>
          </w:tcPr>
          <w:p w14:paraId="21E5F7A5" w14:textId="234DEA27" w:rsidR="002C7200" w:rsidRDefault="002C7200" w:rsidP="002C7200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121009</w:t>
            </w:r>
          </w:p>
        </w:tc>
        <w:tc>
          <w:tcPr>
            <w:tcW w:w="3757" w:type="dxa"/>
          </w:tcPr>
          <w:p w14:paraId="0E5A44D1" w14:textId="1EEA9A9F" w:rsidR="002C7200" w:rsidRPr="00AB774B" w:rsidRDefault="002C7200" w:rsidP="002C7200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โมกุ โมกุ รสมะม่วง</w:t>
            </w:r>
          </w:p>
        </w:tc>
        <w:tc>
          <w:tcPr>
            <w:tcW w:w="1202" w:type="dxa"/>
          </w:tcPr>
          <w:p w14:paraId="380ED187" w14:textId="5DC459A3" w:rsidR="002C7200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2B890C73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3AF5A8A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59680F0F" w14:textId="77777777" w:rsidTr="009A173E">
        <w:tc>
          <w:tcPr>
            <w:tcW w:w="836" w:type="dxa"/>
          </w:tcPr>
          <w:p w14:paraId="2FA1019B" w14:textId="0D792339" w:rsidR="002C7200" w:rsidRDefault="002C7200" w:rsidP="002C7200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118</w:t>
            </w:r>
          </w:p>
        </w:tc>
        <w:tc>
          <w:tcPr>
            <w:tcW w:w="1146" w:type="dxa"/>
          </w:tcPr>
          <w:p w14:paraId="4EC7653C" w14:textId="5583669B" w:rsidR="002C7200" w:rsidRDefault="002C7200" w:rsidP="002C7200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121023</w:t>
            </w:r>
          </w:p>
        </w:tc>
        <w:tc>
          <w:tcPr>
            <w:tcW w:w="3757" w:type="dxa"/>
          </w:tcPr>
          <w:p w14:paraId="5283850A" w14:textId="76F3A54E" w:rsidR="002C7200" w:rsidRPr="00AB774B" w:rsidRDefault="002C7200" w:rsidP="002C7200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โมกุ โมกุ รสเมล่อน</w:t>
            </w:r>
          </w:p>
        </w:tc>
        <w:tc>
          <w:tcPr>
            <w:tcW w:w="1202" w:type="dxa"/>
          </w:tcPr>
          <w:p w14:paraId="1A93AD19" w14:textId="50AFB6E1" w:rsidR="002C7200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2E64511B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988350D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00E7FC80" w14:textId="77777777" w:rsidTr="009A173E">
        <w:tc>
          <w:tcPr>
            <w:tcW w:w="836" w:type="dxa"/>
          </w:tcPr>
          <w:p w14:paraId="08169C67" w14:textId="37E789C6" w:rsidR="002C7200" w:rsidRDefault="002C7200" w:rsidP="002C7200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119</w:t>
            </w:r>
          </w:p>
        </w:tc>
        <w:tc>
          <w:tcPr>
            <w:tcW w:w="1146" w:type="dxa"/>
          </w:tcPr>
          <w:p w14:paraId="667AC8BF" w14:textId="1694824A" w:rsidR="002C7200" w:rsidRDefault="002C7200" w:rsidP="002C7200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115655</w:t>
            </w:r>
          </w:p>
        </w:tc>
        <w:tc>
          <w:tcPr>
            <w:tcW w:w="3757" w:type="dxa"/>
          </w:tcPr>
          <w:p w14:paraId="0F744379" w14:textId="14363A22" w:rsidR="002C7200" w:rsidRPr="00AB774B" w:rsidRDefault="002C7200" w:rsidP="002C7200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A &amp; W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รูทเบียร์ รสครีมโซดา</w:t>
            </w:r>
          </w:p>
        </w:tc>
        <w:tc>
          <w:tcPr>
            <w:tcW w:w="1202" w:type="dxa"/>
          </w:tcPr>
          <w:p w14:paraId="7A4D24A3" w14:textId="442A88AB" w:rsidR="002C7200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7C837D71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B705E8C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076DE8B4" w14:textId="77777777" w:rsidTr="009A173E">
        <w:tc>
          <w:tcPr>
            <w:tcW w:w="836" w:type="dxa"/>
          </w:tcPr>
          <w:p w14:paraId="5ECE7398" w14:textId="552D7A88" w:rsidR="002C7200" w:rsidRDefault="002C7200" w:rsidP="002C7200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</w:t>
            </w:r>
          </w:p>
        </w:tc>
        <w:tc>
          <w:tcPr>
            <w:tcW w:w="1146" w:type="dxa"/>
          </w:tcPr>
          <w:p w14:paraId="313577CC" w14:textId="69F3DC3D" w:rsidR="002C7200" w:rsidRDefault="002C7200" w:rsidP="002C7200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115712</w:t>
            </w:r>
          </w:p>
        </w:tc>
        <w:tc>
          <w:tcPr>
            <w:tcW w:w="3757" w:type="dxa"/>
          </w:tcPr>
          <w:p w14:paraId="6B41896D" w14:textId="7F016EF5" w:rsidR="002C7200" w:rsidRPr="00AB774B" w:rsidRDefault="002C7200" w:rsidP="002C7200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A &amp; W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ไดเอ็ตรูทเบียร์</w:t>
            </w:r>
          </w:p>
        </w:tc>
        <w:tc>
          <w:tcPr>
            <w:tcW w:w="1202" w:type="dxa"/>
          </w:tcPr>
          <w:p w14:paraId="4C41FCE7" w14:textId="362D95CB" w:rsidR="002C7200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1A900FC0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3B8E675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7A9BF7AE" w14:textId="4C9B13B8" w:rsidTr="009A173E">
        <w:tc>
          <w:tcPr>
            <w:tcW w:w="6941" w:type="dxa"/>
            <w:gridSpan w:val="4"/>
          </w:tcPr>
          <w:p w14:paraId="63819C33" w14:textId="0FDA7F48" w:rsidR="002C7200" w:rsidRPr="006B0177" w:rsidRDefault="002C7200" w:rsidP="002C7200">
            <w:pPr>
              <w:spacing w:before="240"/>
              <w:ind w:right="283"/>
              <w:jc w:val="right"/>
              <w:rPr>
                <w:rFonts w:ascii="Leelawadee" w:hAnsi="Leelawadee" w:cs="Leelawadee"/>
                <w:sz w:val="20"/>
                <w:szCs w:val="20"/>
              </w:rPr>
            </w:pP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276" w:type="dxa"/>
          </w:tcPr>
          <w:p w14:paraId="014C5CA2" w14:textId="2865C69F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98A52EB" w14:textId="77777777" w:rsidR="002C7200" w:rsidRPr="006B0177" w:rsidRDefault="002C7200" w:rsidP="002C7200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1D25A063" w14:textId="77777777" w:rsidR="00F51B5E" w:rsidRPr="00F51B5E" w:rsidRDefault="00F51B5E" w:rsidP="00F51B5E">
      <w:pPr>
        <w:rPr>
          <w:rFonts w:ascii="Leelawadee" w:hAnsi="Leelawadee" w:cs="Leelawadee"/>
          <w:sz w:val="20"/>
          <w:szCs w:val="20"/>
          <w:cs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 w:hint="cs"/>
          <w:sz w:val="20"/>
          <w:szCs w:val="20"/>
          <w:cs/>
        </w:rPr>
        <w:t>กรุณาตรวจดูให้ใบออเดอร์ทุกหน้ามีชื่อนักเรียน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และลงวันที่สั่งของ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ใน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ช่องว่างด้านบนทุกหน้าด้วยนะคะ / ขอบคุณค่ะ </w:t>
      </w:r>
    </w:p>
    <w:p w14:paraId="6CDEA713" w14:textId="30A7E631" w:rsidR="002C7200" w:rsidRDefault="00AB774B" w:rsidP="002C7200">
      <w:pPr>
        <w:spacing w:after="0"/>
        <w:ind w:right="283"/>
        <w:jc w:val="right"/>
        <w:rPr>
          <w:rFonts w:ascii="Leelawadee" w:hAnsi="Leelawadee" w:cs="Leelawadee"/>
          <w:b/>
          <w:bCs/>
          <w:szCs w:val="22"/>
        </w:rPr>
      </w:pPr>
      <w:r>
        <w:rPr>
          <w:rFonts w:ascii="Leelawadee" w:hAnsi="Leelawadee" w:cs="Leelawadee"/>
          <w:b/>
          <w:bCs/>
          <w:sz w:val="20"/>
          <w:szCs w:val="24"/>
          <w:cs/>
        </w:rPr>
        <w:br w:type="page"/>
      </w:r>
      <w:r w:rsidR="002C7200" w:rsidRPr="00A52425">
        <w:rPr>
          <w:rFonts w:ascii="Leelawadee" w:hAnsi="Leelawadee" w:cs="Leelawadee" w:hint="cs"/>
          <w:b/>
          <w:bCs/>
          <w:szCs w:val="22"/>
          <w:cs/>
        </w:rPr>
        <w:lastRenderedPageBreak/>
        <w:t xml:space="preserve">หน้า </w:t>
      </w:r>
      <w:r w:rsidR="002C7200">
        <w:rPr>
          <w:rFonts w:ascii="Leelawadee" w:hAnsi="Leelawadee" w:cs="Leelawadee" w:hint="cs"/>
          <w:b/>
          <w:bCs/>
          <w:szCs w:val="22"/>
          <w:cs/>
        </w:rPr>
        <w:t>7</w:t>
      </w:r>
    </w:p>
    <w:p w14:paraId="34BC702D" w14:textId="77777777" w:rsidR="002C7200" w:rsidRPr="00A52425" w:rsidRDefault="002C7200" w:rsidP="002C7200">
      <w:pPr>
        <w:spacing w:after="0"/>
        <w:ind w:right="283"/>
        <w:jc w:val="right"/>
        <w:rPr>
          <w:rFonts w:ascii="Leelawadee" w:hAnsi="Leelawadee" w:cs="Leelawadee" w:hint="cs"/>
          <w:b/>
          <w:bCs/>
          <w:sz w:val="8"/>
          <w:szCs w:val="8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836"/>
        <w:gridCol w:w="1146"/>
        <w:gridCol w:w="3825"/>
        <w:gridCol w:w="1134"/>
        <w:gridCol w:w="1276"/>
        <w:gridCol w:w="1756"/>
      </w:tblGrid>
      <w:tr w:rsidR="002C7200" w:rsidRPr="006B0177" w14:paraId="12A24821" w14:textId="77777777" w:rsidTr="009A173E"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2833F5" w14:textId="77777777" w:rsidR="002C7200" w:rsidRPr="006B0177" w:rsidRDefault="002C7200" w:rsidP="00EB6A48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F51B5E">
              <w:rPr>
                <w:rFonts w:ascii="Leelawadee" w:hAnsi="Leelawadee" w:cs="Leelawadee"/>
                <w:sz w:val="20"/>
                <w:szCs w:val="20"/>
                <w:cs/>
              </w:rPr>
              <w:t xml:space="preserve"> </w:t>
            </w:r>
            <w:r>
              <w:br w:type="page"/>
            </w: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ชื่อนักเรียน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6D5E0E06" w14:textId="77777777" w:rsidR="002C7200" w:rsidRPr="006B0177" w:rsidRDefault="002C7200" w:rsidP="00EB6A48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4CFC15" w14:textId="77777777" w:rsidR="002C7200" w:rsidRPr="006B0177" w:rsidRDefault="002C7200" w:rsidP="00EB6A48">
            <w:pPr>
              <w:spacing w:before="240"/>
              <w:ind w:right="283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  <w:r w:rsidRPr="006B0177">
              <w:rPr>
                <w:rFonts w:ascii="Leelawadee" w:hAnsi="Leelawadee" w:cs="Leelawadee"/>
                <w:b/>
                <w:bCs/>
                <w:szCs w:val="22"/>
                <w:cs/>
              </w:rPr>
              <w:t>วันที่สั่งสินค้า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06F8DDE" w14:textId="77777777" w:rsidR="002C7200" w:rsidRPr="006B0177" w:rsidRDefault="002C7200" w:rsidP="00EB6A48">
            <w:pPr>
              <w:spacing w:before="24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</w:pPr>
          </w:p>
        </w:tc>
      </w:tr>
      <w:tr w:rsidR="002C7200" w:rsidRPr="006B0177" w14:paraId="035E8DDA" w14:textId="77777777" w:rsidTr="009A173E">
        <w:tc>
          <w:tcPr>
            <w:tcW w:w="836" w:type="dxa"/>
          </w:tcPr>
          <w:p w14:paraId="76B5E297" w14:textId="77777777" w:rsidR="002C7200" w:rsidRDefault="002C7200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6" w:type="dxa"/>
          </w:tcPr>
          <w:p w14:paraId="3AC2BB6F" w14:textId="77777777" w:rsidR="002C7200" w:rsidRDefault="002C7200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5" w:type="dxa"/>
          </w:tcPr>
          <w:p w14:paraId="5B9D5F79" w14:textId="77777777" w:rsidR="002C7200" w:rsidRDefault="002C7200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Product</w:t>
            </w:r>
          </w:p>
          <w:p w14:paraId="3F64901B" w14:textId="77777777" w:rsidR="002C7200" w:rsidRDefault="002C7200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หมายเหตุ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สินค้าที่ไม่มีระบุจำนวนตามหลัง </w:t>
            </w:r>
          </w:p>
          <w:p w14:paraId="0FF92BE9" w14:textId="77777777" w:rsidR="002C7200" w:rsidRPr="00753655" w:rsidRDefault="002C7200" w:rsidP="009A173E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 xml:space="preserve">              </w:t>
            </w:r>
            <w:r w:rsidRPr="00235D81">
              <w:rPr>
                <w:rFonts w:ascii="Leelawadee" w:hAnsi="Leelawadee" w:cs="Leelawadee" w:hint="cs"/>
                <w:sz w:val="20"/>
                <w:szCs w:val="20"/>
                <w:cs/>
              </w:rPr>
              <w:t>คื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อสินค้าเดี่ยวที่ไม่ได้ขายเป็นแพ็ค</w:t>
            </w:r>
          </w:p>
        </w:tc>
        <w:tc>
          <w:tcPr>
            <w:tcW w:w="1134" w:type="dxa"/>
          </w:tcPr>
          <w:p w14:paraId="651643C9" w14:textId="77777777" w:rsidR="002C7200" w:rsidRDefault="002C7200" w:rsidP="009A173E">
            <w:pPr>
              <w:spacing w:after="0"/>
              <w:ind w:right="283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</w:rPr>
              <w:t>Price</w:t>
            </w:r>
          </w:p>
          <w:p w14:paraId="2233746D" w14:textId="77777777" w:rsidR="002C7200" w:rsidRDefault="002C7200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(Baht)</w:t>
            </w:r>
          </w:p>
        </w:tc>
        <w:tc>
          <w:tcPr>
            <w:tcW w:w="1276" w:type="dxa"/>
          </w:tcPr>
          <w:p w14:paraId="2B063D7C" w14:textId="77777777" w:rsidR="002C7200" w:rsidRPr="006B0177" w:rsidRDefault="002C7200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จำนวนที่ต้องการสั่ง</w:t>
            </w:r>
          </w:p>
        </w:tc>
        <w:tc>
          <w:tcPr>
            <w:tcW w:w="1756" w:type="dxa"/>
          </w:tcPr>
          <w:p w14:paraId="29718741" w14:textId="77777777" w:rsidR="002C7200" w:rsidRPr="006B0177" w:rsidRDefault="002C7200" w:rsidP="009A173E">
            <w:pPr>
              <w:spacing w:after="0"/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 w:rsidRPr="006B017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คิดเป็นเงินสำหรับสินค้าชิ้นนี้</w:t>
            </w:r>
          </w:p>
        </w:tc>
      </w:tr>
      <w:tr w:rsidR="002C7200" w:rsidRPr="006B0177" w14:paraId="00FE8B12" w14:textId="77777777" w:rsidTr="009A173E">
        <w:tc>
          <w:tcPr>
            <w:tcW w:w="836" w:type="dxa"/>
          </w:tcPr>
          <w:p w14:paraId="5D749160" w14:textId="4E85D8A8" w:rsidR="002C7200" w:rsidRPr="006B0177" w:rsidRDefault="002C7200" w:rsidP="00EB6A48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</w:t>
            </w: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14:paraId="5BF9FE05" w14:textId="1945D6B1" w:rsidR="002C7200" w:rsidRPr="006B0177" w:rsidRDefault="002C7200" w:rsidP="00EB6A48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115744</w:t>
            </w:r>
          </w:p>
        </w:tc>
        <w:tc>
          <w:tcPr>
            <w:tcW w:w="3825" w:type="dxa"/>
          </w:tcPr>
          <w:p w14:paraId="2092E01B" w14:textId="581B3F69" w:rsidR="002C7200" w:rsidRPr="00F51B5E" w:rsidRDefault="002C7200" w:rsidP="00EB6A48">
            <w:pPr>
              <w:ind w:right="283"/>
              <w:rPr>
                <w:rFonts w:ascii="Leelawadee" w:hAnsi="Leelawadee" w:cs="Leelawadee" w:hint="cs"/>
                <w:szCs w:val="22"/>
                <w:cs/>
              </w:rPr>
            </w:pP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A &amp; W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รูทเบียร์สูตรต้นตำรับ</w:t>
            </w:r>
          </w:p>
        </w:tc>
        <w:tc>
          <w:tcPr>
            <w:tcW w:w="1134" w:type="dxa"/>
          </w:tcPr>
          <w:p w14:paraId="3DAC40ED" w14:textId="15C4D8E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443AB21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308BB1A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04127EDF" w14:textId="77777777" w:rsidTr="009A173E">
        <w:tc>
          <w:tcPr>
            <w:tcW w:w="836" w:type="dxa"/>
          </w:tcPr>
          <w:p w14:paraId="4029F4FA" w14:textId="3DA494D9" w:rsidR="002C7200" w:rsidRPr="006B0177" w:rsidRDefault="002C7200" w:rsidP="00EB6A48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2</w:t>
            </w:r>
            <w:r>
              <w:rPr>
                <w:rFonts w:ascii="Leelawadee" w:hAnsi="Leelawadee" w:cs="Leelawadee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14:paraId="24A7F794" w14:textId="5BD14D7F" w:rsidR="002C7200" w:rsidRPr="006B0177" w:rsidRDefault="002C7200" w:rsidP="00EB6A48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115724</w:t>
            </w:r>
          </w:p>
        </w:tc>
        <w:tc>
          <w:tcPr>
            <w:tcW w:w="3825" w:type="dxa"/>
          </w:tcPr>
          <w:p w14:paraId="5AD1AA8D" w14:textId="6C5A028C" w:rsidR="002C7200" w:rsidRPr="00F51B5E" w:rsidRDefault="002C7200" w:rsidP="00EB6A48">
            <w:pPr>
              <w:ind w:right="283"/>
              <w:rPr>
                <w:rFonts w:ascii="Leelawadee" w:hAnsi="Leelawadee" w:cs="Leelawadee" w:hint="cs"/>
                <w:szCs w:val="22"/>
              </w:rPr>
            </w:pP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A &amp; W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ไดเอ็ตรูทเบียร์ แพ็ค 12 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134" w:type="dxa"/>
          </w:tcPr>
          <w:p w14:paraId="3888CF7F" w14:textId="23EF2206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14:paraId="738D00AB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35F8F8B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001BFA94" w14:textId="77777777" w:rsidTr="009A173E">
        <w:tc>
          <w:tcPr>
            <w:tcW w:w="836" w:type="dxa"/>
          </w:tcPr>
          <w:p w14:paraId="5499ED67" w14:textId="072C5387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123</w:t>
            </w:r>
          </w:p>
        </w:tc>
        <w:tc>
          <w:tcPr>
            <w:tcW w:w="1146" w:type="dxa"/>
          </w:tcPr>
          <w:p w14:paraId="303571B2" w14:textId="379CE193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115758</w:t>
            </w:r>
          </w:p>
        </w:tc>
        <w:tc>
          <w:tcPr>
            <w:tcW w:w="3825" w:type="dxa"/>
          </w:tcPr>
          <w:p w14:paraId="0D577503" w14:textId="083FE306" w:rsidR="002C7200" w:rsidRPr="00AB774B" w:rsidRDefault="002C7200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</w:pP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A&amp;W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รูทเบียร์ต้นตำรับ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แพ็ค 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(12</w:t>
            </w: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pc)</w:t>
            </w:r>
          </w:p>
        </w:tc>
        <w:tc>
          <w:tcPr>
            <w:tcW w:w="1134" w:type="dxa"/>
          </w:tcPr>
          <w:p w14:paraId="6F30A22B" w14:textId="71408BBA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37CA40A9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51F62BE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6EABD22E" w14:textId="77777777" w:rsidTr="009A173E">
        <w:tc>
          <w:tcPr>
            <w:tcW w:w="836" w:type="dxa"/>
          </w:tcPr>
          <w:p w14:paraId="4C68B44A" w14:textId="1FCA74A6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124</w:t>
            </w:r>
          </w:p>
        </w:tc>
        <w:tc>
          <w:tcPr>
            <w:tcW w:w="1146" w:type="dxa"/>
          </w:tcPr>
          <w:p w14:paraId="67D96162" w14:textId="4DD3CDF1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120216</w:t>
            </w:r>
          </w:p>
        </w:tc>
        <w:tc>
          <w:tcPr>
            <w:tcW w:w="3825" w:type="dxa"/>
          </w:tcPr>
          <w:p w14:paraId="1979E769" w14:textId="123CC35B" w:rsidR="002C7200" w:rsidRPr="002C7200" w:rsidRDefault="002C7200" w:rsidP="00EB6A48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 w:rsidRPr="002C7200"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โคคา โคล่า เชอรี่</w:t>
            </w:r>
          </w:p>
        </w:tc>
        <w:tc>
          <w:tcPr>
            <w:tcW w:w="1134" w:type="dxa"/>
          </w:tcPr>
          <w:p w14:paraId="74AF75D1" w14:textId="37BD1D21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0A47C87E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EE33D19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198EC0FD" w14:textId="77777777" w:rsidTr="009A173E">
        <w:tc>
          <w:tcPr>
            <w:tcW w:w="836" w:type="dxa"/>
          </w:tcPr>
          <w:p w14:paraId="50AB1058" w14:textId="070DF062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125</w:t>
            </w:r>
          </w:p>
        </w:tc>
        <w:tc>
          <w:tcPr>
            <w:tcW w:w="1146" w:type="dxa"/>
          </w:tcPr>
          <w:p w14:paraId="4D9ECD85" w14:textId="7AFB2379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121823</w:t>
            </w:r>
          </w:p>
        </w:tc>
        <w:tc>
          <w:tcPr>
            <w:tcW w:w="3825" w:type="dxa"/>
          </w:tcPr>
          <w:p w14:paraId="603F4114" w14:textId="4810AF93" w:rsidR="002C7200" w:rsidRPr="002C7200" w:rsidRDefault="002C7200" w:rsidP="00EB6A48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 xml:space="preserve">RC </w:t>
            </w: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โคล่า</w:t>
            </w:r>
          </w:p>
        </w:tc>
        <w:tc>
          <w:tcPr>
            <w:tcW w:w="1134" w:type="dxa"/>
          </w:tcPr>
          <w:p w14:paraId="75B08D54" w14:textId="3BDFA455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112AD365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2FC712E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63E1F898" w14:textId="77777777" w:rsidTr="009A173E">
        <w:tc>
          <w:tcPr>
            <w:tcW w:w="836" w:type="dxa"/>
          </w:tcPr>
          <w:p w14:paraId="148E6422" w14:textId="6674D35A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126</w:t>
            </w:r>
          </w:p>
        </w:tc>
        <w:tc>
          <w:tcPr>
            <w:tcW w:w="1146" w:type="dxa"/>
          </w:tcPr>
          <w:p w14:paraId="35A42500" w14:textId="585B7C2B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115913</w:t>
            </w:r>
          </w:p>
        </w:tc>
        <w:tc>
          <w:tcPr>
            <w:tcW w:w="3825" w:type="dxa"/>
          </w:tcPr>
          <w:p w14:paraId="752C30C3" w14:textId="6411956C" w:rsidR="002C7200" w:rsidRPr="002C7200" w:rsidRDefault="002C7200" w:rsidP="00EB6A48">
            <w:pPr>
              <w:ind w:right="283"/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</w:pPr>
            <w:r>
              <w:rPr>
                <w:rFonts w:ascii="Leelawadee" w:hAnsi="Leelawadee" w:cs="Leelawadee" w:hint="cs"/>
                <w:color w:val="202020"/>
                <w:szCs w:val="22"/>
                <w:shd w:val="clear" w:color="auto" w:fill="FFFFFF"/>
                <w:cs/>
              </w:rPr>
              <w:t>แคนาดา ดราย จินเจอร์ เอล</w:t>
            </w:r>
          </w:p>
        </w:tc>
        <w:tc>
          <w:tcPr>
            <w:tcW w:w="1134" w:type="dxa"/>
          </w:tcPr>
          <w:p w14:paraId="3B5798C9" w14:textId="3C12D31E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40</w:t>
            </w:r>
          </w:p>
        </w:tc>
        <w:tc>
          <w:tcPr>
            <w:tcW w:w="1276" w:type="dxa"/>
          </w:tcPr>
          <w:p w14:paraId="2A8D18E2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20062FB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11AA22FC" w14:textId="77777777" w:rsidTr="009A173E">
        <w:tc>
          <w:tcPr>
            <w:tcW w:w="836" w:type="dxa"/>
          </w:tcPr>
          <w:p w14:paraId="6F0ACF03" w14:textId="7F585000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127</w:t>
            </w:r>
          </w:p>
        </w:tc>
        <w:tc>
          <w:tcPr>
            <w:tcW w:w="1146" w:type="dxa"/>
          </w:tcPr>
          <w:p w14:paraId="0CB4973C" w14:textId="246D7C8E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115313</w:t>
            </w:r>
          </w:p>
        </w:tc>
        <w:tc>
          <w:tcPr>
            <w:tcW w:w="3825" w:type="dxa"/>
          </w:tcPr>
          <w:p w14:paraId="071A9711" w14:textId="366990FB" w:rsidR="002C7200" w:rsidRPr="002C7200" w:rsidRDefault="002C7200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C720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เบสิติ มาสค์ลอกสิวหัวดำที่จมูก</w:t>
            </w:r>
          </w:p>
        </w:tc>
        <w:tc>
          <w:tcPr>
            <w:tcW w:w="1134" w:type="dxa"/>
          </w:tcPr>
          <w:p w14:paraId="2222187B" w14:textId="767B53F0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80</w:t>
            </w:r>
          </w:p>
        </w:tc>
        <w:tc>
          <w:tcPr>
            <w:tcW w:w="1276" w:type="dxa"/>
          </w:tcPr>
          <w:p w14:paraId="1111EE18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7E7C62A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7A586975" w14:textId="77777777" w:rsidTr="009A173E">
        <w:tc>
          <w:tcPr>
            <w:tcW w:w="836" w:type="dxa"/>
          </w:tcPr>
          <w:p w14:paraId="470CDC69" w14:textId="3CBE666E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128</w:t>
            </w:r>
          </w:p>
        </w:tc>
        <w:tc>
          <w:tcPr>
            <w:tcW w:w="1146" w:type="dxa"/>
          </w:tcPr>
          <w:p w14:paraId="53709131" w14:textId="00B5351C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115522</w:t>
            </w:r>
          </w:p>
        </w:tc>
        <w:tc>
          <w:tcPr>
            <w:tcW w:w="3825" w:type="dxa"/>
          </w:tcPr>
          <w:p w14:paraId="207EF7F8" w14:textId="1B8995F1" w:rsidR="002C7200" w:rsidRPr="002C7200" w:rsidRDefault="002C7200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C720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เบสิติ มาสค์ลอกสิวหัวดำบนใบหน้า</w:t>
            </w:r>
          </w:p>
        </w:tc>
        <w:tc>
          <w:tcPr>
            <w:tcW w:w="1134" w:type="dxa"/>
          </w:tcPr>
          <w:p w14:paraId="41FB9F8A" w14:textId="6FCB1D55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120</w:t>
            </w:r>
          </w:p>
        </w:tc>
        <w:tc>
          <w:tcPr>
            <w:tcW w:w="1276" w:type="dxa"/>
          </w:tcPr>
          <w:p w14:paraId="6D243EAE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2859957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17EAA9F4" w14:textId="77777777" w:rsidTr="009A173E">
        <w:tc>
          <w:tcPr>
            <w:tcW w:w="836" w:type="dxa"/>
          </w:tcPr>
          <w:p w14:paraId="2CD298F4" w14:textId="2C54801D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129</w:t>
            </w:r>
          </w:p>
        </w:tc>
        <w:tc>
          <w:tcPr>
            <w:tcW w:w="1146" w:type="dxa"/>
          </w:tcPr>
          <w:p w14:paraId="26428E67" w14:textId="24F69065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115204</w:t>
            </w:r>
          </w:p>
        </w:tc>
        <w:tc>
          <w:tcPr>
            <w:tcW w:w="3825" w:type="dxa"/>
          </w:tcPr>
          <w:p w14:paraId="625DBD03" w14:textId="42A48709" w:rsidR="002C7200" w:rsidRPr="002C7200" w:rsidRDefault="002C7200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C720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เซนกะ เพอร์เฟค วิป โฟมล้างหน้า</w:t>
            </w:r>
          </w:p>
        </w:tc>
        <w:tc>
          <w:tcPr>
            <w:tcW w:w="1134" w:type="dxa"/>
          </w:tcPr>
          <w:p w14:paraId="412913C0" w14:textId="77C46EE5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300</w:t>
            </w:r>
          </w:p>
        </w:tc>
        <w:tc>
          <w:tcPr>
            <w:tcW w:w="1276" w:type="dxa"/>
          </w:tcPr>
          <w:p w14:paraId="5FE789A9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098FB39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110573E7" w14:textId="77777777" w:rsidTr="009A173E">
        <w:tc>
          <w:tcPr>
            <w:tcW w:w="836" w:type="dxa"/>
          </w:tcPr>
          <w:p w14:paraId="2086ACDD" w14:textId="29A297F8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130</w:t>
            </w:r>
          </w:p>
        </w:tc>
        <w:tc>
          <w:tcPr>
            <w:tcW w:w="1146" w:type="dxa"/>
          </w:tcPr>
          <w:p w14:paraId="69A26F1A" w14:textId="6158699F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115137</w:t>
            </w:r>
          </w:p>
        </w:tc>
        <w:tc>
          <w:tcPr>
            <w:tcW w:w="3825" w:type="dxa"/>
          </w:tcPr>
          <w:p w14:paraId="178D29F7" w14:textId="66E32192" w:rsidR="002C7200" w:rsidRPr="002C7200" w:rsidRDefault="002C7200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2C7200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ยาหม่องขาว ไทเกอร์บาล์ม</w:t>
            </w:r>
          </w:p>
        </w:tc>
        <w:tc>
          <w:tcPr>
            <w:tcW w:w="1134" w:type="dxa"/>
          </w:tcPr>
          <w:p w14:paraId="1D8FA354" w14:textId="2E3F3D01" w:rsidR="002C7200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160</w:t>
            </w:r>
          </w:p>
        </w:tc>
        <w:tc>
          <w:tcPr>
            <w:tcW w:w="1276" w:type="dxa"/>
          </w:tcPr>
          <w:p w14:paraId="2A7982A4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2959F1A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7C56B33B" w14:textId="77777777" w:rsidTr="009A173E">
        <w:tc>
          <w:tcPr>
            <w:tcW w:w="836" w:type="dxa"/>
          </w:tcPr>
          <w:p w14:paraId="193C1506" w14:textId="4A1F9D72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</w:t>
            </w: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14:paraId="30FF522F" w14:textId="09FDAD91" w:rsidR="002C7200" w:rsidRDefault="00F96861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115412</w:t>
            </w:r>
          </w:p>
        </w:tc>
        <w:tc>
          <w:tcPr>
            <w:tcW w:w="3825" w:type="dxa"/>
          </w:tcPr>
          <w:p w14:paraId="4E00A818" w14:textId="1BFDF3BB" w:rsidR="002C7200" w:rsidRPr="00F96861" w:rsidRDefault="00F96861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9686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แผ่นมาสค์บำรุงผิว สูตรเมือกหอยทาก</w:t>
            </w:r>
            <w:r w:rsidRPr="00F96861">
              <w:rPr>
                <w:rFonts w:ascii="Leelawadee" w:hAnsi="Leelawadee" w:cs="Leelawadee"/>
                <w:color w:val="202020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0A3D8474" w14:textId="1AECF90A" w:rsidR="002C7200" w:rsidRDefault="00F96861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300</w:t>
            </w:r>
          </w:p>
        </w:tc>
        <w:tc>
          <w:tcPr>
            <w:tcW w:w="1276" w:type="dxa"/>
          </w:tcPr>
          <w:p w14:paraId="750F008C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B94F3B8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6AA1DE39" w14:textId="77777777" w:rsidTr="009A173E">
        <w:tc>
          <w:tcPr>
            <w:tcW w:w="836" w:type="dxa"/>
          </w:tcPr>
          <w:p w14:paraId="2526D306" w14:textId="156A8D6C" w:rsidR="002C7200" w:rsidRDefault="002C7200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</w:t>
            </w: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</w:t>
            </w:r>
            <w:r>
              <w:rPr>
                <w:rFonts w:ascii="Leelawadee" w:hAnsi="Leelawadee" w:cs="Leelawadee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14:paraId="5D7A58EE" w14:textId="3DDE2056" w:rsidR="002C7200" w:rsidRDefault="00F96861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115430</w:t>
            </w:r>
          </w:p>
        </w:tc>
        <w:tc>
          <w:tcPr>
            <w:tcW w:w="3825" w:type="dxa"/>
          </w:tcPr>
          <w:p w14:paraId="39B294CD" w14:textId="1FA5C852" w:rsidR="002C7200" w:rsidRPr="00F96861" w:rsidRDefault="00F96861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9686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แผ่นมาสค์บำรุงผิว สูตรน้ำผึ้ง</w:t>
            </w:r>
          </w:p>
        </w:tc>
        <w:tc>
          <w:tcPr>
            <w:tcW w:w="1134" w:type="dxa"/>
          </w:tcPr>
          <w:p w14:paraId="13035D5C" w14:textId="337CCCF8" w:rsidR="002C7200" w:rsidRDefault="00F96861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300</w:t>
            </w:r>
          </w:p>
        </w:tc>
        <w:tc>
          <w:tcPr>
            <w:tcW w:w="1276" w:type="dxa"/>
          </w:tcPr>
          <w:p w14:paraId="03214095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DB74369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48CB1FCB" w14:textId="77777777" w:rsidTr="009A173E">
        <w:tc>
          <w:tcPr>
            <w:tcW w:w="836" w:type="dxa"/>
          </w:tcPr>
          <w:p w14:paraId="5ED721B3" w14:textId="6ED9856C" w:rsidR="002C7200" w:rsidRDefault="002C7200" w:rsidP="00EB6A48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133</w:t>
            </w:r>
          </w:p>
        </w:tc>
        <w:tc>
          <w:tcPr>
            <w:tcW w:w="1146" w:type="dxa"/>
          </w:tcPr>
          <w:p w14:paraId="7E34A691" w14:textId="4AC26B45" w:rsidR="002C7200" w:rsidRDefault="00F96861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115445</w:t>
            </w:r>
          </w:p>
        </w:tc>
        <w:tc>
          <w:tcPr>
            <w:tcW w:w="3825" w:type="dxa"/>
          </w:tcPr>
          <w:p w14:paraId="44E70103" w14:textId="728F88A6" w:rsidR="002C7200" w:rsidRPr="00F96861" w:rsidRDefault="00F96861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9686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แผ่นมาสค์บำรุงผิว สูตรชาเขียว</w:t>
            </w:r>
          </w:p>
        </w:tc>
        <w:tc>
          <w:tcPr>
            <w:tcW w:w="1134" w:type="dxa"/>
          </w:tcPr>
          <w:p w14:paraId="6D1E9F23" w14:textId="701FE404" w:rsidR="002C7200" w:rsidRDefault="00F96861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300</w:t>
            </w:r>
          </w:p>
        </w:tc>
        <w:tc>
          <w:tcPr>
            <w:tcW w:w="1276" w:type="dxa"/>
          </w:tcPr>
          <w:p w14:paraId="4ACBF3C1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D531EA4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66D38955" w14:textId="77777777" w:rsidTr="009A173E">
        <w:tc>
          <w:tcPr>
            <w:tcW w:w="836" w:type="dxa"/>
          </w:tcPr>
          <w:p w14:paraId="338F7AA6" w14:textId="207ECA8C" w:rsidR="002C7200" w:rsidRDefault="002C7200" w:rsidP="00EB6A48">
            <w:pPr>
              <w:ind w:right="283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134</w:t>
            </w:r>
          </w:p>
        </w:tc>
        <w:tc>
          <w:tcPr>
            <w:tcW w:w="1146" w:type="dxa"/>
          </w:tcPr>
          <w:p w14:paraId="22610C39" w14:textId="23ED9858" w:rsidR="002C7200" w:rsidRDefault="00F96861" w:rsidP="00EB6A48">
            <w:pPr>
              <w:ind w:right="283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115501</w:t>
            </w:r>
          </w:p>
        </w:tc>
        <w:tc>
          <w:tcPr>
            <w:tcW w:w="3825" w:type="dxa"/>
          </w:tcPr>
          <w:p w14:paraId="001E98FD" w14:textId="4FAA5901" w:rsidR="002C7200" w:rsidRPr="00F96861" w:rsidRDefault="00F96861" w:rsidP="00EB6A48">
            <w:pPr>
              <w:ind w:right="283"/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</w:pPr>
            <w:r w:rsidRPr="00F96861">
              <w:rPr>
                <w:rFonts w:ascii="Leelawadee" w:hAnsi="Leelawadee" w:cs="Leelawadee"/>
                <w:color w:val="202020"/>
                <w:szCs w:val="22"/>
                <w:shd w:val="clear" w:color="auto" w:fill="FFFFFF"/>
                <w:cs/>
              </w:rPr>
              <w:t>แผ่นมาสค์บำรุงผิว สูตรแตงกวา</w:t>
            </w:r>
          </w:p>
        </w:tc>
        <w:tc>
          <w:tcPr>
            <w:tcW w:w="1134" w:type="dxa"/>
          </w:tcPr>
          <w:p w14:paraId="30DFD0D1" w14:textId="4A05383C" w:rsidR="002C7200" w:rsidRDefault="00F96861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 w:hint="cs"/>
                <w:sz w:val="20"/>
                <w:szCs w:val="20"/>
                <w:cs/>
              </w:rPr>
              <w:t>300</w:t>
            </w:r>
          </w:p>
        </w:tc>
        <w:tc>
          <w:tcPr>
            <w:tcW w:w="1276" w:type="dxa"/>
          </w:tcPr>
          <w:p w14:paraId="155AB088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33301A9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2C7200" w:rsidRPr="006B0177" w14:paraId="20F991E3" w14:textId="77777777" w:rsidTr="009A173E">
        <w:tc>
          <w:tcPr>
            <w:tcW w:w="6941" w:type="dxa"/>
            <w:gridSpan w:val="4"/>
          </w:tcPr>
          <w:p w14:paraId="08512DFC" w14:textId="77777777" w:rsidR="002C7200" w:rsidRPr="006B0177" w:rsidRDefault="002C7200" w:rsidP="00EB6A48">
            <w:pPr>
              <w:spacing w:before="240"/>
              <w:ind w:right="283"/>
              <w:jc w:val="right"/>
              <w:rPr>
                <w:rFonts w:ascii="Leelawadee" w:hAnsi="Leelawadee" w:cs="Leelawadee"/>
                <w:sz w:val="20"/>
                <w:szCs w:val="20"/>
              </w:rPr>
            </w:pP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จำนวน</w:t>
            </w:r>
            <w:r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และราคา</w:t>
            </w:r>
            <w:r w:rsidRPr="005B2F99">
              <w:rPr>
                <w:rFonts w:ascii="Leelawadee" w:hAnsi="Leelawadee" w:cs="Leelawadee" w:hint="cs"/>
                <w:b/>
                <w:bCs/>
                <w:color w:val="202020"/>
                <w:szCs w:val="22"/>
                <w:shd w:val="clear" w:color="auto" w:fill="FFFFFF"/>
                <w:cs/>
              </w:rPr>
              <w:t>สินค้าที่สั่งในหน้านี้</w:t>
            </w:r>
          </w:p>
        </w:tc>
        <w:tc>
          <w:tcPr>
            <w:tcW w:w="1276" w:type="dxa"/>
          </w:tcPr>
          <w:p w14:paraId="2D5DD80B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435DA05" w14:textId="77777777" w:rsidR="002C7200" w:rsidRPr="006B0177" w:rsidRDefault="002C7200" w:rsidP="00EB6A48">
            <w:pPr>
              <w:ind w:right="283"/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215E816A" w14:textId="77777777" w:rsidR="002C7200" w:rsidRPr="00F51B5E" w:rsidRDefault="002C7200" w:rsidP="002C7200">
      <w:pPr>
        <w:rPr>
          <w:rFonts w:ascii="Leelawadee" w:hAnsi="Leelawadee" w:cs="Leelawadee"/>
          <w:sz w:val="20"/>
          <w:szCs w:val="20"/>
          <w:cs/>
        </w:rPr>
      </w:pPr>
      <w:r>
        <w:rPr>
          <w:rFonts w:ascii="Leelawadee" w:hAnsi="Leelawadee" w:cs="Leelawadee" w:hint="cs"/>
          <w:sz w:val="20"/>
          <w:szCs w:val="20"/>
          <w:cs/>
        </w:rPr>
        <w:t>*</w:t>
      </w:r>
      <w:r w:rsidRPr="00F51B5E">
        <w:rPr>
          <w:rFonts w:ascii="Leelawadee" w:hAnsi="Leelawadee" w:cs="Leelawadee" w:hint="cs"/>
          <w:sz w:val="20"/>
          <w:szCs w:val="20"/>
          <w:cs/>
        </w:rPr>
        <w:t>กรุณาตรวจดูให้ใบออเดอร์ทุกหน้ามีชื่อนักเรียน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และลงวันที่สั่งของ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 </w:t>
      </w:r>
      <w:r w:rsidRPr="00F51B5E">
        <w:rPr>
          <w:rFonts w:ascii="Leelawadee" w:hAnsi="Leelawadee" w:cs="Leelawadee" w:hint="cs"/>
          <w:sz w:val="20"/>
          <w:szCs w:val="20"/>
          <w:cs/>
        </w:rPr>
        <w:t>ใน</w:t>
      </w:r>
      <w:r w:rsidRPr="00F51B5E">
        <w:rPr>
          <w:rFonts w:ascii="Leelawadee" w:hAnsi="Leelawadee" w:cs="Leelawadee"/>
          <w:sz w:val="20"/>
          <w:szCs w:val="20"/>
          <w:cs/>
        </w:rPr>
        <w:t xml:space="preserve">ช่องว่างด้านบนทุกหน้าด้วยนะคะ / ขอบคุณค่ะ </w:t>
      </w:r>
    </w:p>
    <w:p w14:paraId="093A37B4" w14:textId="37479B64" w:rsidR="00A304A1" w:rsidRPr="00A52425" w:rsidRDefault="00F51B5E">
      <w:pPr>
        <w:rPr>
          <w:rFonts w:ascii="Leelawadee" w:hAnsi="Leelawadee" w:cs="Leelawadee"/>
          <w:b/>
          <w:bCs/>
          <w:color w:val="1F4E79" w:themeColor="accent1" w:themeShade="80"/>
          <w:sz w:val="20"/>
          <w:szCs w:val="24"/>
        </w:rPr>
      </w:pPr>
      <w:r w:rsidRPr="00A52425">
        <w:rPr>
          <w:rFonts w:ascii="Leelawadee" w:hAnsi="Leelawadee" w:cs="Leelawadee" w:hint="cs"/>
          <w:b/>
          <w:bCs/>
          <w:color w:val="1F4E79" w:themeColor="accent1" w:themeShade="80"/>
          <w:sz w:val="20"/>
          <w:szCs w:val="24"/>
          <w:cs/>
        </w:rPr>
        <w:t>ขอความ</w:t>
      </w:r>
      <w:r w:rsidR="00A304A1" w:rsidRPr="00A52425">
        <w:rPr>
          <w:rFonts w:ascii="Leelawadee" w:hAnsi="Leelawadee" w:cs="Leelawadee"/>
          <w:b/>
          <w:bCs/>
          <w:color w:val="1F4E79" w:themeColor="accent1" w:themeShade="80"/>
          <w:sz w:val="20"/>
          <w:szCs w:val="24"/>
          <w:cs/>
        </w:rPr>
        <w:t>กรุณา</w:t>
      </w:r>
      <w:r w:rsidRPr="00A52425">
        <w:rPr>
          <w:rFonts w:ascii="Leelawadee" w:hAnsi="Leelawadee" w:cs="Leelawadee" w:hint="cs"/>
          <w:b/>
          <w:bCs/>
          <w:color w:val="1F4E79" w:themeColor="accent1" w:themeShade="80"/>
          <w:sz w:val="20"/>
          <w:szCs w:val="24"/>
          <w:cs/>
        </w:rPr>
        <w:t>ท่านผู้ปกครอง</w:t>
      </w:r>
      <w:r w:rsidR="00812CAF">
        <w:rPr>
          <w:rFonts w:ascii="Leelawadee" w:hAnsi="Leelawadee" w:cs="Leelawadee" w:hint="cs"/>
          <w:b/>
          <w:bCs/>
          <w:color w:val="1F4E79" w:themeColor="accent1" w:themeShade="80"/>
          <w:sz w:val="20"/>
          <w:szCs w:val="24"/>
          <w:cs/>
        </w:rPr>
        <w:t xml:space="preserve">/นักเรียน </w:t>
      </w:r>
      <w:r w:rsidRPr="00A52425">
        <w:rPr>
          <w:rFonts w:ascii="Leelawadee" w:hAnsi="Leelawadee" w:cs="Leelawadee" w:hint="cs"/>
          <w:b/>
          <w:bCs/>
          <w:color w:val="1F4E79" w:themeColor="accent1" w:themeShade="80"/>
          <w:sz w:val="20"/>
          <w:szCs w:val="24"/>
          <w:cs/>
        </w:rPr>
        <w:t>ช่วย</w:t>
      </w:r>
      <w:r w:rsidR="00A304A1" w:rsidRPr="00A52425">
        <w:rPr>
          <w:rFonts w:ascii="Leelawadee" w:hAnsi="Leelawadee" w:cs="Leelawadee"/>
          <w:b/>
          <w:bCs/>
          <w:color w:val="1F4E79" w:themeColor="accent1" w:themeShade="80"/>
          <w:sz w:val="20"/>
          <w:szCs w:val="24"/>
          <w:cs/>
        </w:rPr>
        <w:t>บวกจำนวน</w:t>
      </w:r>
      <w:r w:rsidRPr="00A52425">
        <w:rPr>
          <w:rFonts w:ascii="Leelawadee" w:hAnsi="Leelawadee" w:cs="Leelawadee" w:hint="cs"/>
          <w:b/>
          <w:bCs/>
          <w:color w:val="1F4E79" w:themeColor="accent1" w:themeShade="80"/>
          <w:sz w:val="20"/>
          <w:szCs w:val="24"/>
          <w:cs/>
        </w:rPr>
        <w:t xml:space="preserve"> </w:t>
      </w:r>
      <w:r w:rsidRPr="00A52425">
        <w:rPr>
          <w:rFonts w:ascii="Leelawadee" w:hAnsi="Leelawadee" w:cs="Leelawadee"/>
          <w:b/>
          <w:bCs/>
          <w:color w:val="1F4E79" w:themeColor="accent1" w:themeShade="80"/>
          <w:sz w:val="20"/>
          <w:szCs w:val="24"/>
        </w:rPr>
        <w:t xml:space="preserve">Final Total </w:t>
      </w:r>
      <w:r w:rsidR="00A304A1" w:rsidRPr="00A52425">
        <w:rPr>
          <w:rFonts w:ascii="Leelawadee" w:hAnsi="Leelawadee" w:cs="Leelawadee"/>
          <w:b/>
          <w:bCs/>
          <w:color w:val="1F4E79" w:themeColor="accent1" w:themeShade="80"/>
          <w:sz w:val="20"/>
          <w:szCs w:val="24"/>
          <w:cs/>
        </w:rPr>
        <w:t>ทั้งหมดลง</w:t>
      </w:r>
      <w:r w:rsidRPr="00A52425">
        <w:rPr>
          <w:rFonts w:ascii="Leelawadee" w:hAnsi="Leelawadee" w:cs="Leelawadee" w:hint="cs"/>
          <w:b/>
          <w:bCs/>
          <w:color w:val="1F4E79" w:themeColor="accent1" w:themeShade="80"/>
          <w:sz w:val="20"/>
          <w:szCs w:val="24"/>
          <w:cs/>
        </w:rPr>
        <w:t>ในตาราง</w:t>
      </w:r>
      <w:r w:rsidR="00A304A1" w:rsidRPr="00A52425">
        <w:rPr>
          <w:rFonts w:ascii="Leelawadee" w:hAnsi="Leelawadee" w:cs="Leelawadee"/>
          <w:b/>
          <w:bCs/>
          <w:color w:val="1F4E79" w:themeColor="accent1" w:themeShade="80"/>
          <w:sz w:val="20"/>
          <w:szCs w:val="24"/>
          <w:cs/>
        </w:rPr>
        <w:t>ด้านล่าง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546"/>
        <w:gridCol w:w="1418"/>
        <w:gridCol w:w="1559"/>
        <w:gridCol w:w="1417"/>
        <w:gridCol w:w="1985"/>
      </w:tblGrid>
      <w:tr w:rsidR="00A304A1" w14:paraId="5E57E980" w14:textId="5E619E50" w:rsidTr="00A52425">
        <w:tc>
          <w:tcPr>
            <w:tcW w:w="1993" w:type="dxa"/>
            <w:tcBorders>
              <w:top w:val="nil"/>
              <w:left w:val="nil"/>
            </w:tcBorders>
          </w:tcPr>
          <w:p w14:paraId="014B65FB" w14:textId="3BEF00B5" w:rsidR="00A304A1" w:rsidRPr="00A304A1" w:rsidRDefault="00A304A1" w:rsidP="00A304A1">
            <w:pPr>
              <w:rPr>
                <w:rFonts w:ascii="Leelawadee" w:hAnsi="Leelawadee" w:cs="Leelawadee" w:hint="cs"/>
                <w:b/>
                <w:bCs/>
                <w:sz w:val="32"/>
                <w:szCs w:val="32"/>
                <w:u w:val="single"/>
                <w:vertAlign w:val="subscript"/>
                <w:cs/>
              </w:rPr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4493F466" w14:textId="6E99783E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</w:pPr>
            <w:r>
              <w:rPr>
                <w:rFonts w:ascii="Leelawadee" w:hAnsi="Leelawadee" w:cs="Leelawadee" w:hint="cs"/>
                <w:b/>
                <w:bCs/>
                <w:sz w:val="32"/>
                <w:szCs w:val="32"/>
                <w:vertAlign w:val="subscript"/>
                <w:cs/>
              </w:rPr>
              <w:t>ห</w:t>
            </w: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น้า 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B13B8F4" w14:textId="5979DA72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</w:pP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หน้า2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AB7462" w14:textId="5187A01C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หน้า 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29CA44C" w14:textId="5D04E032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หน้า 4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62033F39" w14:textId="76FDF42C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</w:pP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รวมเป็น</w:t>
            </w:r>
          </w:p>
        </w:tc>
      </w:tr>
      <w:tr w:rsidR="00A304A1" w14:paraId="796799C5" w14:textId="319D5795" w:rsidTr="00A52425">
        <w:tc>
          <w:tcPr>
            <w:tcW w:w="1993" w:type="dxa"/>
            <w:shd w:val="clear" w:color="auto" w:fill="D9E2F3" w:themeFill="accent5" w:themeFillTint="33"/>
          </w:tcPr>
          <w:p w14:paraId="5CA445A4" w14:textId="42156679" w:rsidR="00A304A1" w:rsidRPr="00A304A1" w:rsidRDefault="00A304A1" w:rsidP="00A304A1">
            <w:pPr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จำนวนสินค้าทั้งหมดที่สั่ง (ชิ้น)</w:t>
            </w:r>
          </w:p>
        </w:tc>
        <w:tc>
          <w:tcPr>
            <w:tcW w:w="1546" w:type="dxa"/>
          </w:tcPr>
          <w:p w14:paraId="251089BC" w14:textId="50AFAE01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418" w:type="dxa"/>
          </w:tcPr>
          <w:p w14:paraId="0680AD05" w14:textId="3BB72D60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</w:pPr>
          </w:p>
        </w:tc>
        <w:tc>
          <w:tcPr>
            <w:tcW w:w="1559" w:type="dxa"/>
          </w:tcPr>
          <w:p w14:paraId="117A4361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417" w:type="dxa"/>
          </w:tcPr>
          <w:p w14:paraId="1A779A4F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</w:tcPr>
          <w:p w14:paraId="7C35BBDA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A304A1" w14:paraId="6AD90D04" w14:textId="34749A66" w:rsidTr="00A52425">
        <w:tc>
          <w:tcPr>
            <w:tcW w:w="1993" w:type="dxa"/>
            <w:shd w:val="clear" w:color="auto" w:fill="D9E2F3" w:themeFill="accent5" w:themeFillTint="33"/>
          </w:tcPr>
          <w:p w14:paraId="168308F0" w14:textId="134FB5AC" w:rsidR="00A304A1" w:rsidRPr="00A304A1" w:rsidRDefault="00A304A1" w:rsidP="00A304A1">
            <w:pPr>
              <w:rPr>
                <w:rFonts w:ascii="Leelawadee" w:hAnsi="Leelawadee" w:cs="Leelawadee" w:hint="cs"/>
                <w:b/>
                <w:bCs/>
                <w:sz w:val="32"/>
                <w:szCs w:val="32"/>
                <w:vertAlign w:val="subscript"/>
              </w:rPr>
            </w:pPr>
            <w:r w:rsidRPr="00A304A1"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  <w:cs/>
              </w:rPr>
              <w:t>จำนวนเงิน</w:t>
            </w:r>
            <w:r w:rsidR="00812CAF">
              <w:rPr>
                <w:rFonts w:ascii="Leelawadee" w:hAnsi="Leelawadee" w:cs="Leelawadee" w:hint="cs"/>
                <w:b/>
                <w:bCs/>
                <w:sz w:val="32"/>
                <w:szCs w:val="32"/>
                <w:vertAlign w:val="subscript"/>
                <w:cs/>
              </w:rPr>
              <w:t xml:space="preserve"> (บาท)</w:t>
            </w:r>
          </w:p>
        </w:tc>
        <w:tc>
          <w:tcPr>
            <w:tcW w:w="1546" w:type="dxa"/>
          </w:tcPr>
          <w:p w14:paraId="3BFAA818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418" w:type="dxa"/>
          </w:tcPr>
          <w:p w14:paraId="1A0F7072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</w:tcPr>
          <w:p w14:paraId="5D598314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417" w:type="dxa"/>
          </w:tcPr>
          <w:p w14:paraId="4E0682E9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</w:tcPr>
          <w:p w14:paraId="78540CCC" w14:textId="77777777" w:rsidR="00A304A1" w:rsidRPr="00A304A1" w:rsidRDefault="00A304A1" w:rsidP="00A304A1">
            <w:pPr>
              <w:jc w:val="center"/>
              <w:rPr>
                <w:rFonts w:ascii="Leelawadee" w:hAnsi="Leelawadee" w:cs="Leelawadee"/>
                <w:b/>
                <w:bCs/>
                <w:sz w:val="32"/>
                <w:szCs w:val="32"/>
                <w:vertAlign w:val="subscript"/>
              </w:rPr>
            </w:pPr>
          </w:p>
        </w:tc>
      </w:tr>
    </w:tbl>
    <w:p w14:paraId="7CAEF9F3" w14:textId="77777777" w:rsidR="00F51B5E" w:rsidRPr="00F51B5E" w:rsidRDefault="00F51B5E" w:rsidP="00F96861">
      <w:pPr>
        <w:rPr>
          <w:rFonts w:ascii="Leelawadee" w:hAnsi="Leelawadee" w:cs="Leelawadee" w:hint="cs"/>
          <w:sz w:val="20"/>
          <w:szCs w:val="20"/>
        </w:rPr>
      </w:pPr>
    </w:p>
    <w:sectPr w:rsidR="00F51B5E" w:rsidRPr="00F51B5E" w:rsidSect="003D1CCE">
      <w:headerReference w:type="default" r:id="rId7"/>
      <w:footerReference w:type="default" r:id="rId8"/>
      <w:pgSz w:w="11906" w:h="16838" w:code="9"/>
      <w:pgMar w:top="1440" w:right="849" w:bottom="1440" w:left="1080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5ADC" w14:textId="77777777" w:rsidR="00274F8C" w:rsidRDefault="00274F8C">
      <w:r>
        <w:separator/>
      </w:r>
    </w:p>
  </w:endnote>
  <w:endnote w:type="continuationSeparator" w:id="0">
    <w:p w14:paraId="20E40C83" w14:textId="77777777" w:rsidR="00274F8C" w:rsidRDefault="002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D2E8" w14:textId="77777777" w:rsidR="00EB6A48" w:rsidRPr="007428A2" w:rsidRDefault="00EB6A48" w:rsidP="00A52425">
    <w:pPr>
      <w:spacing w:after="0"/>
      <w:jc w:val="center"/>
      <w:rPr>
        <w:rFonts w:ascii="Tahoma" w:hAnsi="Tahoma" w:cs="Tahoma"/>
        <w:b/>
        <w:bCs/>
        <w:sz w:val="20"/>
        <w:szCs w:val="20"/>
        <w:cs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ศูนย์การศึกษา สมาร์ท เอ็นแซด เอ็ดดูเคชั่น </w:t>
    </w:r>
    <w:r>
      <w:rPr>
        <w:rFonts w:ascii="Tahoma" w:hAnsi="Tahoma" w:cs="Tahoma"/>
        <w:b/>
        <w:bCs/>
        <w:sz w:val="20"/>
        <w:szCs w:val="20"/>
      </w:rPr>
      <w:t xml:space="preserve">| </w:t>
    </w:r>
    <w:r>
      <w:rPr>
        <w:rFonts w:ascii="Tahoma" w:hAnsi="Tahoma" w:cs="Tahoma" w:hint="cs"/>
        <w:b/>
        <w:bCs/>
        <w:sz w:val="20"/>
        <w:szCs w:val="20"/>
        <w:cs/>
      </w:rPr>
      <w:t>บจก. สมาร์ท เอ็นแซด เอ็ดดูเคชั่น</w:t>
    </w:r>
  </w:p>
  <w:p w14:paraId="3571EA72" w14:textId="77777777" w:rsidR="00EB6A48" w:rsidRDefault="00EB6A48" w:rsidP="00A52425">
    <w:pPr>
      <w:pStyle w:val="Footer"/>
      <w:spacing w:after="0"/>
      <w:jc w:val="center"/>
      <w:rPr>
        <w:rFonts w:ascii="Tahoma" w:hAnsi="Tahoma" w:cs="Tahoma"/>
        <w:sz w:val="18"/>
        <w:szCs w:val="18"/>
        <w:cs/>
      </w:rPr>
    </w:pPr>
    <w:r>
      <w:rPr>
        <w:rFonts w:ascii="Tahoma" w:hAnsi="Tahoma" w:cs="Tahoma" w:hint="cs"/>
        <w:sz w:val="18"/>
        <w:szCs w:val="18"/>
        <w:cs/>
      </w:rPr>
      <w:t>ชั้น 2 ศูนย์การค้าพรีเมียร์ เพลส ศรีนครินทร์ 618 หมู่ 5 ต.สำโรงเหนือ อ.เมือง จ.สมุทรปราการ 10270</w:t>
    </w:r>
  </w:p>
  <w:p w14:paraId="6E3BDAEC" w14:textId="77777777" w:rsidR="00EB6A48" w:rsidRPr="00AB7BEF" w:rsidRDefault="00EB6A48" w:rsidP="00A52425">
    <w:pPr>
      <w:pStyle w:val="Footer"/>
      <w:spacing w:after="0"/>
      <w:jc w:val="center"/>
      <w:rPr>
        <w:rFonts w:ascii="Tahoma" w:hAnsi="Tahoma" w:cs="Tahoma"/>
        <w:sz w:val="18"/>
        <w:szCs w:val="18"/>
        <w:cs/>
      </w:rPr>
    </w:pPr>
    <w:r>
      <w:rPr>
        <w:rFonts w:ascii="Tahoma" w:hAnsi="Tahoma" w:cs="Tahoma" w:hint="cs"/>
        <w:sz w:val="18"/>
        <w:szCs w:val="18"/>
        <w:cs/>
      </w:rPr>
      <w:t>เวลาทำการ</w:t>
    </w:r>
    <w:r>
      <w:rPr>
        <w:rFonts w:ascii="Tahoma" w:hAnsi="Tahoma" w:cs="Tahoma"/>
        <w:sz w:val="18"/>
        <w:szCs w:val="18"/>
      </w:rPr>
      <w:t>:</w:t>
    </w:r>
    <w:r>
      <w:rPr>
        <w:rFonts w:ascii="Tahoma" w:hAnsi="Tahoma" w:cs="Tahoma" w:hint="cs"/>
        <w:sz w:val="18"/>
        <w:szCs w:val="18"/>
        <w:cs/>
      </w:rPr>
      <w:t xml:space="preserve"> จันทร์ - ศุกร์ 9.00 </w:t>
    </w:r>
    <w:r>
      <w:rPr>
        <w:rFonts w:ascii="Tahoma" w:hAnsi="Tahoma" w:cs="Tahoma"/>
        <w:sz w:val="18"/>
        <w:szCs w:val="18"/>
        <w:cs/>
      </w:rPr>
      <w:t>–</w:t>
    </w:r>
    <w:r>
      <w:rPr>
        <w:rFonts w:ascii="Tahoma" w:hAnsi="Tahoma" w:cs="Tahoma" w:hint="cs"/>
        <w:sz w:val="18"/>
        <w:szCs w:val="18"/>
        <w:cs/>
      </w:rPr>
      <w:t xml:space="preserve"> 19.00 น. </w:t>
    </w:r>
    <w:r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sz w:val="18"/>
        <w:szCs w:val="18"/>
        <w:cs/>
      </w:rPr>
      <w:t xml:space="preserve"> เสาร์ 10.00 </w:t>
    </w:r>
    <w:r>
      <w:rPr>
        <w:rFonts w:ascii="Tahoma" w:hAnsi="Tahoma" w:cs="Tahoma"/>
        <w:sz w:val="18"/>
        <w:szCs w:val="18"/>
        <w:cs/>
      </w:rPr>
      <w:t>–</w:t>
    </w:r>
    <w:r>
      <w:rPr>
        <w:rFonts w:ascii="Tahoma" w:hAnsi="Tahoma" w:cs="Tahoma" w:hint="cs"/>
        <w:sz w:val="18"/>
        <w:szCs w:val="18"/>
        <w:cs/>
      </w:rPr>
      <w:t xml:space="preserve"> 18.00 น. </w:t>
    </w:r>
    <w:r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sz w:val="18"/>
        <w:szCs w:val="18"/>
        <w:cs/>
      </w:rPr>
      <w:t xml:space="preserve"> หยุดวันอาทิตย์</w:t>
    </w:r>
  </w:p>
  <w:p w14:paraId="094A82D4" w14:textId="77777777" w:rsidR="00EB6A48" w:rsidRDefault="00EB6A48" w:rsidP="00A52425">
    <w:pPr>
      <w:pStyle w:val="Footer"/>
      <w:spacing w:after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cs"/>
        <w:sz w:val="18"/>
        <w:szCs w:val="18"/>
        <w:cs/>
      </w:rPr>
      <w:t>โทรศัพท์ 0</w:t>
    </w:r>
    <w:r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  <w:cs/>
      </w:rPr>
      <w:t xml:space="preserve"> </w:t>
    </w:r>
    <w:r w:rsidRPr="006158E2">
      <w:rPr>
        <w:rFonts w:ascii="Tahoma" w:hAnsi="Tahoma" w:cs="Tahoma"/>
        <w:sz w:val="18"/>
        <w:szCs w:val="18"/>
      </w:rPr>
      <w:t>710</w:t>
    </w:r>
    <w:r w:rsidRPr="006158E2">
      <w:rPr>
        <w:rFonts w:ascii="Tahoma" w:hAnsi="Tahoma" w:cs="Tahoma"/>
        <w:sz w:val="18"/>
        <w:szCs w:val="18"/>
        <w:cs/>
      </w:rPr>
      <w:t>-</w:t>
    </w:r>
    <w:r w:rsidRPr="006158E2">
      <w:rPr>
        <w:rFonts w:ascii="Tahoma" w:hAnsi="Tahoma" w:cs="Tahoma"/>
        <w:sz w:val="18"/>
        <w:szCs w:val="18"/>
      </w:rPr>
      <w:t>5515</w:t>
    </w:r>
    <w:r>
      <w:rPr>
        <w:rFonts w:ascii="Tahoma" w:hAnsi="Tahoma" w:cs="Tahoma" w:hint="cs"/>
        <w:sz w:val="18"/>
        <w:szCs w:val="18"/>
        <w:cs/>
      </w:rPr>
      <w:t xml:space="preserve"> </w:t>
    </w:r>
    <w:r>
      <w:rPr>
        <w:rFonts w:ascii="Tahoma" w:hAnsi="Tahoma" w:cs="Tahoma"/>
        <w:sz w:val="18"/>
        <w:szCs w:val="18"/>
      </w:rPr>
      <w:t>|</w:t>
    </w:r>
    <w:r w:rsidRPr="006158E2">
      <w:rPr>
        <w:rFonts w:ascii="Tahoma" w:hAnsi="Tahoma" w:cs="Tahoma"/>
        <w:sz w:val="18"/>
        <w:szCs w:val="18"/>
        <w:cs/>
      </w:rPr>
      <w:t xml:space="preserve"> </w:t>
    </w:r>
    <w:r>
      <w:rPr>
        <w:rFonts w:ascii="Tahoma" w:hAnsi="Tahoma" w:cs="Tahoma" w:hint="cs"/>
        <w:sz w:val="18"/>
        <w:szCs w:val="18"/>
        <w:cs/>
      </w:rPr>
      <w:t>มือถือ</w:t>
    </w:r>
    <w:r w:rsidRPr="00F128B4">
      <w:rPr>
        <w:rFonts w:ascii="Tahoma" w:hAnsi="Tahoma" w:cs="Tahoma"/>
        <w:sz w:val="18"/>
        <w:szCs w:val="18"/>
        <w:cs/>
      </w:rPr>
      <w:t>:</w:t>
    </w:r>
    <w:r w:rsidRPr="00F128B4">
      <w:rPr>
        <w:rFonts w:ascii="Tahoma" w:hAnsi="Tahoma" w:cs="Tahoma"/>
        <w:b/>
        <w:bCs/>
        <w:sz w:val="18"/>
        <w:szCs w:val="18"/>
        <w:cs/>
      </w:rPr>
      <w:t xml:space="preserve"> </w:t>
    </w:r>
    <w:r>
      <w:rPr>
        <w:rFonts w:ascii="Tahoma" w:hAnsi="Tahoma" w:cs="Tahoma" w:hint="cs"/>
        <w:sz w:val="18"/>
        <w:szCs w:val="18"/>
        <w:cs/>
      </w:rPr>
      <w:t>0</w:t>
    </w:r>
    <w:r>
      <w:rPr>
        <w:rFonts w:ascii="Tahoma" w:hAnsi="Tahoma" w:cs="Tahoma"/>
        <w:sz w:val="18"/>
        <w:szCs w:val="18"/>
      </w:rPr>
      <w:t>81 665</w:t>
    </w:r>
    <w:r>
      <w:rPr>
        <w:rFonts w:ascii="Tahoma" w:hAnsi="Tahoma" w:cs="Tahoma" w:hint="cs"/>
        <w:sz w:val="18"/>
        <w:szCs w:val="18"/>
        <w:cs/>
      </w:rPr>
      <w:t>-</w:t>
    </w:r>
    <w:r>
      <w:rPr>
        <w:rFonts w:ascii="Tahoma" w:hAnsi="Tahoma" w:cs="Tahoma"/>
        <w:sz w:val="18"/>
        <w:szCs w:val="18"/>
      </w:rPr>
      <w:t xml:space="preserve">2233 </w:t>
    </w:r>
  </w:p>
  <w:p w14:paraId="0A89B27F" w14:textId="77777777" w:rsidR="00EB6A48" w:rsidRDefault="00EB6A48" w:rsidP="00A52425">
    <w:pPr>
      <w:pStyle w:val="Footer"/>
      <w:spacing w:after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cs"/>
        <w:sz w:val="18"/>
        <w:szCs w:val="18"/>
        <w:cs/>
      </w:rPr>
      <w:t xml:space="preserve">  </w:t>
    </w:r>
    <w:r w:rsidRPr="00F128B4">
      <w:rPr>
        <w:rFonts w:ascii="Tahoma" w:hAnsi="Tahoma" w:cs="Tahoma"/>
        <w:b/>
        <w:bCs/>
        <w:sz w:val="18"/>
        <w:szCs w:val="18"/>
      </w:rPr>
      <w:t>Email</w:t>
    </w:r>
    <w:r w:rsidRPr="00F128B4">
      <w:rPr>
        <w:rFonts w:ascii="Tahoma" w:hAnsi="Tahoma" w:cs="Tahoma"/>
        <w:b/>
        <w:bCs/>
        <w:sz w:val="18"/>
        <w:szCs w:val="18"/>
        <w:cs/>
      </w:rPr>
      <w:t>:</w:t>
    </w:r>
    <w:r w:rsidRPr="00F128B4">
      <w:rPr>
        <w:rFonts w:ascii="Tahoma" w:hAnsi="Tahoma" w:cs="Tahoma" w:hint="cs"/>
        <w:b/>
        <w:bCs/>
        <w:sz w:val="18"/>
        <w:szCs w:val="18"/>
        <w:cs/>
      </w:rPr>
      <w:t xml:space="preserve"> </w:t>
    </w:r>
    <w:hyperlink r:id="rId1" w:history="1">
      <w:r w:rsidRPr="003E0C18">
        <w:rPr>
          <w:rStyle w:val="Hyperlink"/>
          <w:rFonts w:ascii="Tahoma" w:hAnsi="Tahoma" w:cs="Tahoma"/>
          <w:sz w:val="18"/>
          <w:szCs w:val="18"/>
        </w:rPr>
        <w:t>info@smart-nz</w:t>
      </w:r>
      <w:r w:rsidRPr="003E0C18">
        <w:rPr>
          <w:rStyle w:val="Hyperlink"/>
          <w:rFonts w:ascii="Tahoma" w:hAnsi="Tahoma" w:cs="Tahoma"/>
          <w:sz w:val="18"/>
          <w:szCs w:val="18"/>
          <w:cs/>
        </w:rPr>
        <w:t>.</w:t>
      </w:r>
      <w:r w:rsidRPr="003E0C18">
        <w:rPr>
          <w:rStyle w:val="Hyperlink"/>
          <w:rFonts w:ascii="Tahoma" w:hAnsi="Tahoma" w:cs="Tahoma"/>
          <w:sz w:val="18"/>
          <w:szCs w:val="18"/>
        </w:rPr>
        <w:t>com</w:t>
      </w:r>
    </w:hyperlink>
    <w:r>
      <w:rPr>
        <w:rFonts w:ascii="Tahoma" w:hAnsi="Tahoma" w:cs="Tahoma"/>
        <w:sz w:val="18"/>
        <w:szCs w:val="18"/>
      </w:rPr>
      <w:t xml:space="preserve"> | </w:t>
    </w:r>
    <w:r w:rsidRPr="00F128B4">
      <w:rPr>
        <w:rFonts w:ascii="Tahoma" w:hAnsi="Tahoma" w:cs="Tahoma"/>
        <w:b/>
        <w:bCs/>
        <w:sz w:val="18"/>
        <w:szCs w:val="18"/>
      </w:rPr>
      <w:t>LINE</w:t>
    </w:r>
    <w:r w:rsidRPr="00F128B4">
      <w:rPr>
        <w:rFonts w:ascii="Tahoma" w:hAnsi="Tahoma" w:cs="Tahoma"/>
        <w:b/>
        <w:bCs/>
        <w:sz w:val="18"/>
        <w:szCs w:val="18"/>
        <w:cs/>
      </w:rPr>
      <w:t>:</w:t>
    </w:r>
    <w:r>
      <w:rPr>
        <w:rFonts w:ascii="Tahoma" w:hAnsi="Tahoma" w:cs="Tahoma"/>
        <w:sz w:val="18"/>
        <w:szCs w:val="18"/>
      </w:rPr>
      <w:t xml:space="preserve"> Chonnanit</w:t>
    </w:r>
    <w:r>
      <w:rPr>
        <w:rFonts w:ascii="Tahoma" w:hAnsi="Tahoma" w:cs="Tahoma"/>
        <w:sz w:val="18"/>
        <w:szCs w:val="18"/>
        <w:cs/>
      </w:rPr>
      <w:t>.</w:t>
    </w:r>
    <w:r>
      <w:rPr>
        <w:rFonts w:ascii="Tahoma" w:hAnsi="Tahoma" w:cs="Tahoma"/>
        <w:sz w:val="18"/>
        <w:szCs w:val="18"/>
      </w:rPr>
      <w:t xml:space="preserve">tum | </w:t>
    </w:r>
    <w:r w:rsidRPr="00F128B4">
      <w:rPr>
        <w:rFonts w:ascii="Tahoma" w:hAnsi="Tahoma" w:cs="Tahoma"/>
        <w:b/>
        <w:bCs/>
        <w:sz w:val="18"/>
        <w:szCs w:val="18"/>
      </w:rPr>
      <w:t>Facebook</w:t>
    </w:r>
    <w:r>
      <w:rPr>
        <w:rFonts w:ascii="Tahoma" w:hAnsi="Tahoma" w:cs="Tahoma"/>
        <w:sz w:val="18"/>
        <w:szCs w:val="18"/>
        <w:cs/>
      </w:rPr>
      <w:t>/</w:t>
    </w:r>
    <w:r>
      <w:rPr>
        <w:rFonts w:ascii="Tahoma" w:hAnsi="Tahoma" w:cs="Tahoma"/>
        <w:sz w:val="18"/>
        <w:szCs w:val="18"/>
      </w:rPr>
      <w:t xml:space="preserve">smartnzeducation </w:t>
    </w:r>
    <w:r w:rsidRPr="00F128B4">
      <w:rPr>
        <w:rFonts w:ascii="Tahoma" w:hAnsi="Tahoma" w:cs="Tahoma"/>
        <w:sz w:val="18"/>
        <w:szCs w:val="18"/>
      </w:rPr>
      <w:t>|</w:t>
    </w:r>
    <w:r>
      <w:rPr>
        <w:rFonts w:ascii="Tahoma" w:hAnsi="Tahoma" w:cs="Tahoma"/>
        <w:b/>
        <w:bCs/>
        <w:sz w:val="18"/>
        <w:szCs w:val="18"/>
        <w:cs/>
      </w:rPr>
      <w:t xml:space="preserve"> </w:t>
    </w:r>
    <w:r w:rsidRPr="00F128B4">
      <w:rPr>
        <w:rFonts w:ascii="Tahoma" w:hAnsi="Tahoma" w:cs="Tahoma"/>
        <w:b/>
        <w:bCs/>
        <w:sz w:val="18"/>
        <w:szCs w:val="18"/>
      </w:rPr>
      <w:t>Website</w:t>
    </w:r>
    <w:r w:rsidRPr="00F128B4">
      <w:rPr>
        <w:rFonts w:ascii="Tahoma" w:hAnsi="Tahoma" w:cs="Tahoma"/>
        <w:b/>
        <w:bCs/>
        <w:sz w:val="18"/>
        <w:szCs w:val="18"/>
        <w:cs/>
      </w:rPr>
      <w:t>:</w:t>
    </w:r>
    <w:r>
      <w:rPr>
        <w:rFonts w:ascii="Tahoma" w:hAnsi="Tahoma" w:cs="Tahoma"/>
        <w:sz w:val="18"/>
        <w:szCs w:val="18"/>
        <w:cs/>
      </w:rPr>
      <w:t xml:space="preserve"> </w:t>
    </w:r>
    <w:hyperlink r:id="rId2" w:history="1">
      <w:r w:rsidRPr="0036460F">
        <w:rPr>
          <w:rStyle w:val="Hyperlink"/>
          <w:rFonts w:ascii="Tahoma" w:hAnsi="Tahoma" w:cs="Tahoma"/>
          <w:sz w:val="18"/>
          <w:szCs w:val="18"/>
        </w:rPr>
        <w:t>www</w:t>
      </w:r>
      <w:r w:rsidRPr="0036460F">
        <w:rPr>
          <w:rStyle w:val="Hyperlink"/>
          <w:rFonts w:ascii="Tahoma" w:hAnsi="Tahoma" w:cs="Tahoma"/>
          <w:sz w:val="18"/>
          <w:szCs w:val="18"/>
          <w:cs/>
        </w:rPr>
        <w:t>.</w:t>
      </w:r>
      <w:r w:rsidRPr="0036460F">
        <w:rPr>
          <w:rStyle w:val="Hyperlink"/>
          <w:rFonts w:ascii="Tahoma" w:hAnsi="Tahoma" w:cs="Tahoma"/>
          <w:sz w:val="18"/>
          <w:szCs w:val="18"/>
        </w:rPr>
        <w:t>smart</w:t>
      </w:r>
      <w:r w:rsidRPr="0036460F">
        <w:rPr>
          <w:rStyle w:val="Hyperlink"/>
          <w:rFonts w:ascii="Tahoma" w:hAnsi="Tahoma" w:cs="Tahoma"/>
          <w:sz w:val="18"/>
          <w:szCs w:val="18"/>
          <w:cs/>
        </w:rPr>
        <w:t>-</w:t>
      </w:r>
      <w:r w:rsidRPr="0036460F">
        <w:rPr>
          <w:rStyle w:val="Hyperlink"/>
          <w:rFonts w:ascii="Tahoma" w:hAnsi="Tahoma" w:cs="Tahoma"/>
          <w:sz w:val="18"/>
          <w:szCs w:val="18"/>
        </w:rPr>
        <w:t>nz</w:t>
      </w:r>
      <w:r w:rsidRPr="0036460F">
        <w:rPr>
          <w:rStyle w:val="Hyperlink"/>
          <w:rFonts w:ascii="Tahoma" w:hAnsi="Tahoma" w:cs="Tahoma"/>
          <w:sz w:val="18"/>
          <w:szCs w:val="18"/>
          <w:cs/>
        </w:rPr>
        <w:t>.</w:t>
      </w:r>
      <w:r w:rsidRPr="0036460F">
        <w:rPr>
          <w:rStyle w:val="Hyperlink"/>
          <w:rFonts w:ascii="Tahoma" w:hAnsi="Tahoma" w:cs="Tahoma"/>
          <w:sz w:val="18"/>
          <w:szCs w:val="18"/>
        </w:rPr>
        <w:t>com</w:t>
      </w:r>
    </w:hyperlink>
    <w:r>
      <w:rPr>
        <w:rFonts w:ascii="Tahoma" w:hAnsi="Tahoma" w:cs="Tahoma"/>
        <w:sz w:val="18"/>
        <w:szCs w:val="18"/>
        <w:cs/>
      </w:rPr>
      <w:t xml:space="preserve"> </w:t>
    </w:r>
  </w:p>
  <w:p w14:paraId="5F915D72" w14:textId="77777777" w:rsidR="00EB6A48" w:rsidRDefault="00EB6A48" w:rsidP="00B520D2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F6A7" w14:textId="77777777" w:rsidR="00274F8C" w:rsidRDefault="00274F8C">
      <w:r>
        <w:separator/>
      </w:r>
    </w:p>
  </w:footnote>
  <w:footnote w:type="continuationSeparator" w:id="0">
    <w:p w14:paraId="6D608DA7" w14:textId="77777777" w:rsidR="00274F8C" w:rsidRDefault="0027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41B0" w14:textId="77777777" w:rsidR="00EB6A48" w:rsidRDefault="00EB6A48" w:rsidP="007F45F2">
    <w:pPr>
      <w:pStyle w:val="Header"/>
      <w:jc w:val="right"/>
    </w:pPr>
    <w:r>
      <w:rPr>
        <w:rFonts w:ascii="Arial Unicode MS" w:eastAsia="Arial Unicode MS" w:hAnsi="Arial Unicode MS" w:cs="Arial Unicode MS"/>
        <w:noProof/>
        <w:sz w:val="21"/>
        <w:szCs w:val="21"/>
      </w:rPr>
      <w:t xml:space="preserve"> </w:t>
    </w:r>
    <w:r>
      <w:rPr>
        <w:rFonts w:ascii="Arial Unicode MS" w:eastAsia="Arial Unicode MS" w:hAnsi="Arial Unicode MS" w:cs="Arial Unicode MS"/>
        <w:noProof/>
        <w:sz w:val="21"/>
        <w:szCs w:val="21"/>
      </w:rPr>
      <w:drawing>
        <wp:inline distT="0" distB="0" distL="0" distR="0" wp14:anchorId="004FB992" wp14:editId="0D8EBBA8">
          <wp:extent cx="1167597" cy="493737"/>
          <wp:effectExtent l="0" t="0" r="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ZRA Logo - 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306" cy="50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noProof/>
        <w:sz w:val="21"/>
        <w:szCs w:val="21"/>
      </w:rPr>
      <w:t xml:space="preserve"> </w:t>
    </w:r>
    <w:r w:rsidRPr="00F00520">
      <w:rPr>
        <w:rFonts w:ascii="Arial Unicode MS" w:eastAsia="Arial Unicode MS" w:hAnsi="Arial Unicode MS" w:cs="Arial Unicode MS"/>
        <w:noProof/>
        <w:sz w:val="21"/>
        <w:szCs w:val="21"/>
      </w:rPr>
      <w:drawing>
        <wp:inline distT="0" distB="0" distL="0" distR="0" wp14:anchorId="37C1D68D" wp14:editId="2250C21D">
          <wp:extent cx="1063625" cy="975995"/>
          <wp:effectExtent l="0" t="0" r="3175" b="0"/>
          <wp:docPr id="14" name="Picture 20" descr="Smart NZ Education log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mart NZ Education logo-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DE0"/>
    <w:multiLevelType w:val="hybridMultilevel"/>
    <w:tmpl w:val="08587B7A"/>
    <w:lvl w:ilvl="0" w:tplc="891EB8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ACE9C">
      <w:start w:val="1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498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871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C0AA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E029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6B43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CE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EFD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376"/>
    <w:multiLevelType w:val="hybridMultilevel"/>
    <w:tmpl w:val="44223B3E"/>
    <w:lvl w:ilvl="0" w:tplc="C46A97B0">
      <w:start w:val="34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8319F"/>
    <w:multiLevelType w:val="multilevel"/>
    <w:tmpl w:val="55621D3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9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53EFC"/>
    <w:multiLevelType w:val="hybridMultilevel"/>
    <w:tmpl w:val="24148E3C"/>
    <w:lvl w:ilvl="0" w:tplc="B9685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54ADF16">
      <w:start w:val="19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7A290C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C0A15C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CA23FEE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DE310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5A51D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2C2318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56C34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11162"/>
    <w:multiLevelType w:val="multilevel"/>
    <w:tmpl w:val="18F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C59FA"/>
    <w:multiLevelType w:val="hybridMultilevel"/>
    <w:tmpl w:val="7DAE0090"/>
    <w:lvl w:ilvl="0" w:tplc="CC0225A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0994"/>
    <w:multiLevelType w:val="hybridMultilevel"/>
    <w:tmpl w:val="2D54497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8E36A10"/>
    <w:multiLevelType w:val="hybridMultilevel"/>
    <w:tmpl w:val="662875DC"/>
    <w:lvl w:ilvl="0" w:tplc="C46A97B0">
      <w:start w:val="3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28FD"/>
    <w:multiLevelType w:val="hybridMultilevel"/>
    <w:tmpl w:val="51D242D2"/>
    <w:lvl w:ilvl="0" w:tplc="C46A97B0">
      <w:start w:val="3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515E"/>
    <w:multiLevelType w:val="hybridMultilevel"/>
    <w:tmpl w:val="832E0A8A"/>
    <w:lvl w:ilvl="0" w:tplc="92A8BF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E935E">
      <w:start w:val="1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87F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4B6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DD0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881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C02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E29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4B2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AA9"/>
    <w:multiLevelType w:val="hybridMultilevel"/>
    <w:tmpl w:val="1988E030"/>
    <w:lvl w:ilvl="0" w:tplc="CDBAF2D2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D0017C"/>
    <w:multiLevelType w:val="multilevel"/>
    <w:tmpl w:val="589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533"/>
    <w:multiLevelType w:val="hybridMultilevel"/>
    <w:tmpl w:val="22A44BD4"/>
    <w:lvl w:ilvl="0" w:tplc="AFB428A8">
      <w:start w:val="17"/>
      <w:numFmt w:val="bullet"/>
      <w:lvlText w:val=""/>
      <w:lvlJc w:val="left"/>
      <w:pPr>
        <w:ind w:left="9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C2633B"/>
    <w:multiLevelType w:val="hybridMultilevel"/>
    <w:tmpl w:val="48B60288"/>
    <w:lvl w:ilvl="0" w:tplc="C46A97B0">
      <w:start w:val="34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3D54BD"/>
    <w:multiLevelType w:val="multilevel"/>
    <w:tmpl w:val="2D7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2701B"/>
    <w:multiLevelType w:val="hybridMultilevel"/>
    <w:tmpl w:val="2A30F69E"/>
    <w:lvl w:ilvl="0" w:tplc="C46A97B0">
      <w:start w:val="34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7BE3DFC"/>
    <w:multiLevelType w:val="hybridMultilevel"/>
    <w:tmpl w:val="5AA01A76"/>
    <w:lvl w:ilvl="0" w:tplc="C46A97B0">
      <w:start w:val="34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052894"/>
    <w:multiLevelType w:val="hybridMultilevel"/>
    <w:tmpl w:val="FA4C02FC"/>
    <w:lvl w:ilvl="0" w:tplc="DB1413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9008">
      <w:start w:val="1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62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65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07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A64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8F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AF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85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06AB"/>
    <w:multiLevelType w:val="hybridMultilevel"/>
    <w:tmpl w:val="E46A5E9E"/>
    <w:lvl w:ilvl="0" w:tplc="B9685F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D4C1F"/>
    <w:multiLevelType w:val="hybridMultilevel"/>
    <w:tmpl w:val="E64800B4"/>
    <w:lvl w:ilvl="0" w:tplc="B9685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75D4A"/>
    <w:multiLevelType w:val="hybridMultilevel"/>
    <w:tmpl w:val="767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F7A51"/>
    <w:multiLevelType w:val="hybridMultilevel"/>
    <w:tmpl w:val="6C2678B2"/>
    <w:lvl w:ilvl="0" w:tplc="C46A97B0">
      <w:start w:val="34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ahom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347487B"/>
    <w:multiLevelType w:val="multilevel"/>
    <w:tmpl w:val="B78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65682"/>
    <w:multiLevelType w:val="hybridMultilevel"/>
    <w:tmpl w:val="DD6E458A"/>
    <w:lvl w:ilvl="0" w:tplc="0A6C187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CED4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9C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EB35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660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61B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48D5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ACC6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4C0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54AB"/>
    <w:multiLevelType w:val="hybridMultilevel"/>
    <w:tmpl w:val="C0644284"/>
    <w:lvl w:ilvl="0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922D7"/>
    <w:multiLevelType w:val="multilevel"/>
    <w:tmpl w:val="794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419C3"/>
    <w:multiLevelType w:val="hybridMultilevel"/>
    <w:tmpl w:val="0AC4728C"/>
    <w:lvl w:ilvl="0" w:tplc="C46A97B0">
      <w:start w:val="345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7" w15:restartNumberingAfterBreak="0">
    <w:nsid w:val="56885F25"/>
    <w:multiLevelType w:val="hybridMultilevel"/>
    <w:tmpl w:val="F40AECDE"/>
    <w:lvl w:ilvl="0" w:tplc="DCCC129A">
      <w:start w:val="9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01D8A"/>
    <w:multiLevelType w:val="hybridMultilevel"/>
    <w:tmpl w:val="CB9831A4"/>
    <w:lvl w:ilvl="0" w:tplc="B9685F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125E8"/>
    <w:multiLevelType w:val="hybridMultilevel"/>
    <w:tmpl w:val="E8968108"/>
    <w:lvl w:ilvl="0" w:tplc="B9685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54ADF16">
      <w:start w:val="19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7A290C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C0A15C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CA23FEE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DE310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5A51D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2C2318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56C34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A0744"/>
    <w:multiLevelType w:val="multilevel"/>
    <w:tmpl w:val="D1B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9447DC"/>
    <w:multiLevelType w:val="hybridMultilevel"/>
    <w:tmpl w:val="15441054"/>
    <w:lvl w:ilvl="0" w:tplc="C46A97B0">
      <w:start w:val="3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F0151"/>
    <w:multiLevelType w:val="hybridMultilevel"/>
    <w:tmpl w:val="3F0E71F0"/>
    <w:lvl w:ilvl="0" w:tplc="0409000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33" w15:restartNumberingAfterBreak="0">
    <w:nsid w:val="670D384B"/>
    <w:multiLevelType w:val="multilevel"/>
    <w:tmpl w:val="ACA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B2275"/>
    <w:multiLevelType w:val="hybridMultilevel"/>
    <w:tmpl w:val="51D6146C"/>
    <w:lvl w:ilvl="0" w:tplc="CAFEEDB8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52561ECE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3CAC088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130500C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30548534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951AA676" w:tentative="1">
      <w:start w:val="1"/>
      <w:numFmt w:val="bullet"/>
      <w:lvlText w:val="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83F0FBBE" w:tentative="1">
      <w:start w:val="1"/>
      <w:numFmt w:val="bullet"/>
      <w:lvlText w:val="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7" w:tplc="2CC02FCE" w:tentative="1">
      <w:start w:val="1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8" w:tplc="531E0732" w:tentative="1">
      <w:start w:val="1"/>
      <w:numFmt w:val="bullet"/>
      <w:lvlText w:val="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06826CA"/>
    <w:multiLevelType w:val="multilevel"/>
    <w:tmpl w:val="495A8758"/>
    <w:lvl w:ilvl="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D1790"/>
    <w:multiLevelType w:val="hybridMultilevel"/>
    <w:tmpl w:val="495A8758"/>
    <w:lvl w:ilvl="0" w:tplc="04BE2C86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5E68D5"/>
    <w:multiLevelType w:val="hybridMultilevel"/>
    <w:tmpl w:val="E45C1F06"/>
    <w:lvl w:ilvl="0" w:tplc="A0E4C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884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41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C9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E8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46E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4F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04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4F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34703"/>
    <w:multiLevelType w:val="multilevel"/>
    <w:tmpl w:val="55621D3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9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A6E38"/>
    <w:multiLevelType w:val="hybridMultilevel"/>
    <w:tmpl w:val="55621D3C"/>
    <w:lvl w:ilvl="0" w:tplc="04BE2C86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4ADF16">
      <w:start w:val="19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7A290C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C0A15C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CA23FEE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DE310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5A51D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2C2318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56C34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9"/>
  </w:num>
  <w:num w:numId="4">
    <w:abstractNumId w:val="9"/>
  </w:num>
  <w:num w:numId="5">
    <w:abstractNumId w:val="0"/>
  </w:num>
  <w:num w:numId="6">
    <w:abstractNumId w:val="37"/>
  </w:num>
  <w:num w:numId="7">
    <w:abstractNumId w:val="17"/>
  </w:num>
  <w:num w:numId="8">
    <w:abstractNumId w:val="27"/>
  </w:num>
  <w:num w:numId="9">
    <w:abstractNumId w:val="24"/>
  </w:num>
  <w:num w:numId="10">
    <w:abstractNumId w:val="36"/>
  </w:num>
  <w:num w:numId="11">
    <w:abstractNumId w:val="35"/>
  </w:num>
  <w:num w:numId="12">
    <w:abstractNumId w:val="19"/>
  </w:num>
  <w:num w:numId="13">
    <w:abstractNumId w:val="38"/>
  </w:num>
  <w:num w:numId="14">
    <w:abstractNumId w:val="3"/>
  </w:num>
  <w:num w:numId="15">
    <w:abstractNumId w:val="2"/>
  </w:num>
  <w:num w:numId="16">
    <w:abstractNumId w:val="29"/>
  </w:num>
  <w:num w:numId="17">
    <w:abstractNumId w:val="18"/>
  </w:num>
  <w:num w:numId="18">
    <w:abstractNumId w:val="28"/>
  </w:num>
  <w:num w:numId="19">
    <w:abstractNumId w:val="33"/>
  </w:num>
  <w:num w:numId="20">
    <w:abstractNumId w:val="25"/>
  </w:num>
  <w:num w:numId="21">
    <w:abstractNumId w:val="30"/>
  </w:num>
  <w:num w:numId="22">
    <w:abstractNumId w:val="4"/>
  </w:num>
  <w:num w:numId="23">
    <w:abstractNumId w:val="11"/>
  </w:num>
  <w:num w:numId="24">
    <w:abstractNumId w:val="14"/>
  </w:num>
  <w:num w:numId="25">
    <w:abstractNumId w:val="22"/>
  </w:num>
  <w:num w:numId="26">
    <w:abstractNumId w:val="13"/>
  </w:num>
  <w:num w:numId="27">
    <w:abstractNumId w:val="16"/>
  </w:num>
  <w:num w:numId="28">
    <w:abstractNumId w:val="21"/>
  </w:num>
  <w:num w:numId="29">
    <w:abstractNumId w:val="6"/>
  </w:num>
  <w:num w:numId="30">
    <w:abstractNumId w:val="31"/>
  </w:num>
  <w:num w:numId="31">
    <w:abstractNumId w:val="26"/>
  </w:num>
  <w:num w:numId="32">
    <w:abstractNumId w:val="15"/>
  </w:num>
  <w:num w:numId="33">
    <w:abstractNumId w:val="7"/>
  </w:num>
  <w:num w:numId="34">
    <w:abstractNumId w:val="1"/>
  </w:num>
  <w:num w:numId="35">
    <w:abstractNumId w:val="8"/>
  </w:num>
  <w:num w:numId="36">
    <w:abstractNumId w:val="3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0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be7f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9"/>
    <w:rsid w:val="0001591B"/>
    <w:rsid w:val="00020F8B"/>
    <w:rsid w:val="00024F74"/>
    <w:rsid w:val="0005750B"/>
    <w:rsid w:val="00057AC8"/>
    <w:rsid w:val="000C2127"/>
    <w:rsid w:val="000E45CA"/>
    <w:rsid w:val="000F1006"/>
    <w:rsid w:val="001547C7"/>
    <w:rsid w:val="00161B24"/>
    <w:rsid w:val="0017192F"/>
    <w:rsid w:val="001801DE"/>
    <w:rsid w:val="00181C0F"/>
    <w:rsid w:val="00185C12"/>
    <w:rsid w:val="001C50A9"/>
    <w:rsid w:val="001D23E3"/>
    <w:rsid w:val="001E2675"/>
    <w:rsid w:val="002048B7"/>
    <w:rsid w:val="00232C77"/>
    <w:rsid w:val="0024431A"/>
    <w:rsid w:val="00253A0B"/>
    <w:rsid w:val="002620CA"/>
    <w:rsid w:val="00274F8C"/>
    <w:rsid w:val="00281E7F"/>
    <w:rsid w:val="00282613"/>
    <w:rsid w:val="00294B25"/>
    <w:rsid w:val="00297C76"/>
    <w:rsid w:val="002A38B4"/>
    <w:rsid w:val="002C2C09"/>
    <w:rsid w:val="002C3C9D"/>
    <w:rsid w:val="002C7200"/>
    <w:rsid w:val="002D7DB2"/>
    <w:rsid w:val="002E2E9F"/>
    <w:rsid w:val="002F1F97"/>
    <w:rsid w:val="00311484"/>
    <w:rsid w:val="00314463"/>
    <w:rsid w:val="00321139"/>
    <w:rsid w:val="003218C0"/>
    <w:rsid w:val="00325261"/>
    <w:rsid w:val="00344506"/>
    <w:rsid w:val="00345825"/>
    <w:rsid w:val="00377153"/>
    <w:rsid w:val="003827E4"/>
    <w:rsid w:val="00383DF7"/>
    <w:rsid w:val="0038678E"/>
    <w:rsid w:val="003A702D"/>
    <w:rsid w:val="003B46C1"/>
    <w:rsid w:val="003C1B26"/>
    <w:rsid w:val="003D0426"/>
    <w:rsid w:val="003D1CCE"/>
    <w:rsid w:val="003D4654"/>
    <w:rsid w:val="003D5525"/>
    <w:rsid w:val="003F0BCA"/>
    <w:rsid w:val="004006FF"/>
    <w:rsid w:val="00401E3D"/>
    <w:rsid w:val="004213DD"/>
    <w:rsid w:val="00425466"/>
    <w:rsid w:val="00432F89"/>
    <w:rsid w:val="004421F5"/>
    <w:rsid w:val="00471BC2"/>
    <w:rsid w:val="00480FA7"/>
    <w:rsid w:val="0048755F"/>
    <w:rsid w:val="00487CB4"/>
    <w:rsid w:val="004912DC"/>
    <w:rsid w:val="004933C8"/>
    <w:rsid w:val="004B007C"/>
    <w:rsid w:val="004C17B2"/>
    <w:rsid w:val="004D4034"/>
    <w:rsid w:val="004E322F"/>
    <w:rsid w:val="004F42F6"/>
    <w:rsid w:val="0050283E"/>
    <w:rsid w:val="00524F0D"/>
    <w:rsid w:val="005355B9"/>
    <w:rsid w:val="00536E9B"/>
    <w:rsid w:val="00543D79"/>
    <w:rsid w:val="00552029"/>
    <w:rsid w:val="005616B0"/>
    <w:rsid w:val="00561CC4"/>
    <w:rsid w:val="005753FE"/>
    <w:rsid w:val="00584871"/>
    <w:rsid w:val="005A120A"/>
    <w:rsid w:val="005A271F"/>
    <w:rsid w:val="005A5338"/>
    <w:rsid w:val="005A7B60"/>
    <w:rsid w:val="005B2F99"/>
    <w:rsid w:val="005B3ECA"/>
    <w:rsid w:val="005C7698"/>
    <w:rsid w:val="005D249E"/>
    <w:rsid w:val="005D3EB2"/>
    <w:rsid w:val="005E6990"/>
    <w:rsid w:val="00603BF2"/>
    <w:rsid w:val="006072DF"/>
    <w:rsid w:val="0060742C"/>
    <w:rsid w:val="00633CB2"/>
    <w:rsid w:val="00646715"/>
    <w:rsid w:val="00652452"/>
    <w:rsid w:val="006526D3"/>
    <w:rsid w:val="00692B67"/>
    <w:rsid w:val="00697753"/>
    <w:rsid w:val="006D2525"/>
    <w:rsid w:val="006D3784"/>
    <w:rsid w:val="006D6B25"/>
    <w:rsid w:val="006D6E74"/>
    <w:rsid w:val="006D761B"/>
    <w:rsid w:val="006F3ED9"/>
    <w:rsid w:val="006F6D1F"/>
    <w:rsid w:val="00711F8F"/>
    <w:rsid w:val="00714B5B"/>
    <w:rsid w:val="00724021"/>
    <w:rsid w:val="007265C4"/>
    <w:rsid w:val="00731B20"/>
    <w:rsid w:val="007447A5"/>
    <w:rsid w:val="00760881"/>
    <w:rsid w:val="00774A74"/>
    <w:rsid w:val="00775204"/>
    <w:rsid w:val="007856DD"/>
    <w:rsid w:val="00787553"/>
    <w:rsid w:val="007A2E28"/>
    <w:rsid w:val="007B00D7"/>
    <w:rsid w:val="007C1BE7"/>
    <w:rsid w:val="007C54AA"/>
    <w:rsid w:val="007E2B2B"/>
    <w:rsid w:val="007F3E3E"/>
    <w:rsid w:val="007F45F2"/>
    <w:rsid w:val="007F7043"/>
    <w:rsid w:val="00801484"/>
    <w:rsid w:val="00805FD3"/>
    <w:rsid w:val="008078AB"/>
    <w:rsid w:val="00812CAF"/>
    <w:rsid w:val="00825DAF"/>
    <w:rsid w:val="00836903"/>
    <w:rsid w:val="00843DAD"/>
    <w:rsid w:val="00844026"/>
    <w:rsid w:val="00846FF7"/>
    <w:rsid w:val="0085408F"/>
    <w:rsid w:val="008560EF"/>
    <w:rsid w:val="00871D9E"/>
    <w:rsid w:val="008722BC"/>
    <w:rsid w:val="008A7337"/>
    <w:rsid w:val="008E5DFF"/>
    <w:rsid w:val="008E7118"/>
    <w:rsid w:val="008F1E20"/>
    <w:rsid w:val="008F6FF2"/>
    <w:rsid w:val="0090067C"/>
    <w:rsid w:val="00902634"/>
    <w:rsid w:val="00913345"/>
    <w:rsid w:val="00920693"/>
    <w:rsid w:val="009340A1"/>
    <w:rsid w:val="009365DD"/>
    <w:rsid w:val="00937488"/>
    <w:rsid w:val="00942E1C"/>
    <w:rsid w:val="0094632A"/>
    <w:rsid w:val="00957253"/>
    <w:rsid w:val="00977CEC"/>
    <w:rsid w:val="00996AEB"/>
    <w:rsid w:val="009A173E"/>
    <w:rsid w:val="009B097E"/>
    <w:rsid w:val="009B7C88"/>
    <w:rsid w:val="009C42AC"/>
    <w:rsid w:val="009C525C"/>
    <w:rsid w:val="009D0674"/>
    <w:rsid w:val="009E322E"/>
    <w:rsid w:val="009F0B09"/>
    <w:rsid w:val="009F2CF5"/>
    <w:rsid w:val="00A00DEE"/>
    <w:rsid w:val="00A03346"/>
    <w:rsid w:val="00A20EAC"/>
    <w:rsid w:val="00A27699"/>
    <w:rsid w:val="00A304A1"/>
    <w:rsid w:val="00A51E19"/>
    <w:rsid w:val="00A52425"/>
    <w:rsid w:val="00A555C2"/>
    <w:rsid w:val="00A576CA"/>
    <w:rsid w:val="00A71E56"/>
    <w:rsid w:val="00A84115"/>
    <w:rsid w:val="00A91D89"/>
    <w:rsid w:val="00AA2F2D"/>
    <w:rsid w:val="00AB469D"/>
    <w:rsid w:val="00AB6D2D"/>
    <w:rsid w:val="00AB750E"/>
    <w:rsid w:val="00AB774B"/>
    <w:rsid w:val="00AB7BEF"/>
    <w:rsid w:val="00AC04E2"/>
    <w:rsid w:val="00AD233A"/>
    <w:rsid w:val="00AE0B83"/>
    <w:rsid w:val="00AE3CAE"/>
    <w:rsid w:val="00AE46FD"/>
    <w:rsid w:val="00AE507A"/>
    <w:rsid w:val="00AE5E49"/>
    <w:rsid w:val="00AF5B6B"/>
    <w:rsid w:val="00B03AFD"/>
    <w:rsid w:val="00B045A5"/>
    <w:rsid w:val="00B07B43"/>
    <w:rsid w:val="00B130CD"/>
    <w:rsid w:val="00B23263"/>
    <w:rsid w:val="00B25D6F"/>
    <w:rsid w:val="00B31B6F"/>
    <w:rsid w:val="00B4124F"/>
    <w:rsid w:val="00B436B8"/>
    <w:rsid w:val="00B520D2"/>
    <w:rsid w:val="00B544FD"/>
    <w:rsid w:val="00B56201"/>
    <w:rsid w:val="00B71F74"/>
    <w:rsid w:val="00B7277D"/>
    <w:rsid w:val="00B80398"/>
    <w:rsid w:val="00B93463"/>
    <w:rsid w:val="00B95420"/>
    <w:rsid w:val="00BA566B"/>
    <w:rsid w:val="00BA7200"/>
    <w:rsid w:val="00BA7C2D"/>
    <w:rsid w:val="00BB20D5"/>
    <w:rsid w:val="00BC1C19"/>
    <w:rsid w:val="00BF4CAF"/>
    <w:rsid w:val="00C12314"/>
    <w:rsid w:val="00C15A45"/>
    <w:rsid w:val="00C1669A"/>
    <w:rsid w:val="00C211CB"/>
    <w:rsid w:val="00C3133E"/>
    <w:rsid w:val="00C32124"/>
    <w:rsid w:val="00C36D4D"/>
    <w:rsid w:val="00C43A18"/>
    <w:rsid w:val="00C57212"/>
    <w:rsid w:val="00C753AA"/>
    <w:rsid w:val="00C841DA"/>
    <w:rsid w:val="00C84F51"/>
    <w:rsid w:val="00CA7040"/>
    <w:rsid w:val="00CA7D34"/>
    <w:rsid w:val="00CD4717"/>
    <w:rsid w:val="00CD7E81"/>
    <w:rsid w:val="00CE115B"/>
    <w:rsid w:val="00CE2F42"/>
    <w:rsid w:val="00CE6FF7"/>
    <w:rsid w:val="00CF3D58"/>
    <w:rsid w:val="00CF7995"/>
    <w:rsid w:val="00D04FDA"/>
    <w:rsid w:val="00D0682B"/>
    <w:rsid w:val="00D10750"/>
    <w:rsid w:val="00D163FD"/>
    <w:rsid w:val="00D16783"/>
    <w:rsid w:val="00D22370"/>
    <w:rsid w:val="00D304E7"/>
    <w:rsid w:val="00D310E5"/>
    <w:rsid w:val="00D43744"/>
    <w:rsid w:val="00D454C5"/>
    <w:rsid w:val="00D541E0"/>
    <w:rsid w:val="00D57B2B"/>
    <w:rsid w:val="00D86DE8"/>
    <w:rsid w:val="00DC7E76"/>
    <w:rsid w:val="00DD0FDC"/>
    <w:rsid w:val="00DE05CC"/>
    <w:rsid w:val="00DE07A2"/>
    <w:rsid w:val="00DF6F7E"/>
    <w:rsid w:val="00E0299E"/>
    <w:rsid w:val="00E06EF6"/>
    <w:rsid w:val="00E07738"/>
    <w:rsid w:val="00E24405"/>
    <w:rsid w:val="00E2555A"/>
    <w:rsid w:val="00E300F8"/>
    <w:rsid w:val="00E366D5"/>
    <w:rsid w:val="00E4274B"/>
    <w:rsid w:val="00E815D9"/>
    <w:rsid w:val="00E83F37"/>
    <w:rsid w:val="00E90CA6"/>
    <w:rsid w:val="00E92B88"/>
    <w:rsid w:val="00E92FB5"/>
    <w:rsid w:val="00EA464E"/>
    <w:rsid w:val="00EB6A48"/>
    <w:rsid w:val="00ED1339"/>
    <w:rsid w:val="00EE7D8D"/>
    <w:rsid w:val="00EE7DC7"/>
    <w:rsid w:val="00EF2520"/>
    <w:rsid w:val="00F00520"/>
    <w:rsid w:val="00F2482E"/>
    <w:rsid w:val="00F51B5E"/>
    <w:rsid w:val="00F57587"/>
    <w:rsid w:val="00F65B8E"/>
    <w:rsid w:val="00F83162"/>
    <w:rsid w:val="00F85C23"/>
    <w:rsid w:val="00F86B8B"/>
    <w:rsid w:val="00F96861"/>
    <w:rsid w:val="00FA0911"/>
    <w:rsid w:val="00FE2150"/>
    <w:rsid w:val="00FE6596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be7fd"/>
    </o:shapedefaults>
    <o:shapelayout v:ext="edit">
      <o:idmap v:ext="edit" data="1"/>
    </o:shapelayout>
  </w:shapeDefaults>
  <w:decimalSymbol w:val="."/>
  <w:listSeparator w:val=","/>
  <w14:docId w14:val="6BBFE40C"/>
  <w15:docId w15:val="{2DD36470-8F77-42CF-B292-0DEE0930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CEC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  <w:lang w:val="en-NZ"/>
    </w:rPr>
  </w:style>
  <w:style w:type="paragraph" w:styleId="Heading1">
    <w:name w:val="heading 1"/>
    <w:basedOn w:val="Normal"/>
    <w:qFormat/>
    <w:rsid w:val="00B4124F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FFFFFF"/>
      <w:kern w:val="36"/>
      <w:sz w:val="36"/>
      <w:szCs w:val="36"/>
    </w:rPr>
  </w:style>
  <w:style w:type="paragraph" w:styleId="Heading2">
    <w:name w:val="heading 2"/>
    <w:basedOn w:val="Normal"/>
    <w:qFormat/>
    <w:rsid w:val="00B4124F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1"/>
      <w:szCs w:val="31"/>
    </w:rPr>
  </w:style>
  <w:style w:type="paragraph" w:styleId="Heading3">
    <w:name w:val="heading 3"/>
    <w:basedOn w:val="Normal"/>
    <w:next w:val="Normal"/>
    <w:qFormat/>
    <w:rsid w:val="003D465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45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F45F2"/>
    <w:pPr>
      <w:tabs>
        <w:tab w:val="center" w:pos="4153"/>
        <w:tab w:val="right" w:pos="8306"/>
      </w:tabs>
    </w:pPr>
  </w:style>
  <w:style w:type="character" w:styleId="Hyperlink">
    <w:name w:val="Hyperlink"/>
    <w:rsid w:val="007F45F2"/>
    <w:rPr>
      <w:color w:val="0000FF"/>
      <w:u w:val="single"/>
    </w:rPr>
  </w:style>
  <w:style w:type="character" w:styleId="FollowedHyperlink">
    <w:name w:val="FollowedHyperlink"/>
    <w:rsid w:val="004D4034"/>
    <w:rPr>
      <w:color w:val="800080"/>
      <w:u w:val="single"/>
    </w:rPr>
  </w:style>
  <w:style w:type="paragraph" w:styleId="NormalWeb">
    <w:name w:val="Normal (Web)"/>
    <w:basedOn w:val="Normal"/>
    <w:uiPriority w:val="99"/>
    <w:rsid w:val="00B4124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erdate">
    <w:name w:val="headerdate"/>
    <w:rsid w:val="00B4124F"/>
    <w:rPr>
      <w:sz w:val="27"/>
      <w:szCs w:val="27"/>
    </w:rPr>
  </w:style>
  <w:style w:type="character" w:customStyle="1" w:styleId="dir">
    <w:name w:val="dir"/>
    <w:basedOn w:val="DefaultParagraphFont"/>
    <w:rsid w:val="00B4124F"/>
  </w:style>
  <w:style w:type="character" w:customStyle="1" w:styleId="accesshide1">
    <w:name w:val="accesshide1"/>
    <w:basedOn w:val="DefaultParagraphFont"/>
    <w:rsid w:val="00B4124F"/>
  </w:style>
  <w:style w:type="character" w:customStyle="1" w:styleId="arrowsep">
    <w:name w:val="arrow sep"/>
    <w:basedOn w:val="DefaultParagraphFont"/>
    <w:rsid w:val="00B4124F"/>
  </w:style>
  <w:style w:type="paragraph" w:styleId="z-TopofForm">
    <w:name w:val="HTML Top of Form"/>
    <w:basedOn w:val="Normal"/>
    <w:next w:val="Normal"/>
    <w:hidden/>
    <w:rsid w:val="00B4124F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BottomofForm">
    <w:name w:val="HTML Bottom of Form"/>
    <w:basedOn w:val="Normal"/>
    <w:next w:val="Normal"/>
    <w:hidden/>
    <w:rsid w:val="00B4124F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styleId="Strong">
    <w:name w:val="Strong"/>
    <w:qFormat/>
    <w:rsid w:val="005A7B60"/>
    <w:rPr>
      <w:b/>
      <w:bCs/>
    </w:rPr>
  </w:style>
  <w:style w:type="character" w:customStyle="1" w:styleId="nolink">
    <w:name w:val="nolink"/>
    <w:basedOn w:val="DefaultParagraphFont"/>
    <w:rsid w:val="005A7B60"/>
  </w:style>
  <w:style w:type="paragraph" w:customStyle="1" w:styleId="H1">
    <w:name w:val="H1"/>
    <w:basedOn w:val="Normal"/>
    <w:next w:val="Normal"/>
    <w:rsid w:val="00A00DEE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A00DE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customStyle="1" w:styleId="inlineleft">
    <w:name w:val="inline left"/>
    <w:basedOn w:val="DefaultParagraphFont"/>
    <w:rsid w:val="00D541E0"/>
  </w:style>
  <w:style w:type="table" w:styleId="TableGrid">
    <w:name w:val="Table Grid"/>
    <w:basedOn w:val="TableNormal"/>
    <w:uiPriority w:val="39"/>
    <w:rsid w:val="002A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"/>
    <w:rsid w:val="008722BC"/>
    <w:pPr>
      <w:spacing w:before="100" w:beforeAutospacing="1" w:after="100" w:afterAutospacing="1"/>
    </w:pPr>
    <w:rPr>
      <w:rFonts w:ascii="Arial" w:hAnsi="Arial" w:cs="Tahoma"/>
      <w:sz w:val="18"/>
      <w:szCs w:val="18"/>
    </w:rPr>
  </w:style>
  <w:style w:type="paragraph" w:customStyle="1" w:styleId="heading10">
    <w:name w:val="heading1"/>
    <w:basedOn w:val="Normal"/>
    <w:rsid w:val="008722BC"/>
    <w:pPr>
      <w:spacing w:before="100" w:beforeAutospacing="1" w:after="100" w:afterAutospacing="1"/>
    </w:pPr>
    <w:rPr>
      <w:rFonts w:ascii="Arial" w:hAnsi="Arial" w:cs="Tahoma"/>
      <w:b/>
      <w:bCs/>
      <w:color w:val="000066"/>
      <w:szCs w:val="24"/>
    </w:rPr>
  </w:style>
  <w:style w:type="character" w:customStyle="1" w:styleId="standard1">
    <w:name w:val="standard1"/>
    <w:rsid w:val="008722BC"/>
    <w:rPr>
      <w:rFonts w:ascii="Arial" w:hAnsi="Arial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4006F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006FF"/>
    <w:rPr>
      <w:rFonts w:ascii="Tahoma" w:hAnsi="Tahoma"/>
      <w:sz w:val="16"/>
    </w:rPr>
  </w:style>
  <w:style w:type="character" w:customStyle="1" w:styleId="FooterChar">
    <w:name w:val="Footer Char"/>
    <w:link w:val="Footer"/>
    <w:rsid w:val="00B520D2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36903"/>
    <w:pPr>
      <w:ind w:left="720"/>
    </w:pPr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E427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066">
          <w:marLeft w:val="837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07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0066"/>
            <w:bottom w:val="none" w:sz="0" w:space="0" w:color="auto"/>
            <w:right w:val="single" w:sz="8" w:space="0" w:color="000066"/>
          </w:divBdr>
          <w:divsChild>
            <w:div w:id="1127531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15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0066"/>
            <w:bottom w:val="none" w:sz="0" w:space="0" w:color="auto"/>
            <w:right w:val="single" w:sz="8" w:space="0" w:color="000066"/>
          </w:divBdr>
          <w:divsChild>
            <w:div w:id="6543359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-nz.com" TargetMode="External"/><Relationship Id="rId1" Type="http://schemas.openxmlformats.org/officeDocument/2006/relationships/hyperlink" Target="mailto:info@smart-n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%20Na%20Songkhla\Documents\Custom%20Office%20Templates\Smart%20NZ%20Letterhead_TH%20Premier%20Pl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Smart NZ Letterhead_TH Premier Place</Template>
  <TotalTime>0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Links>
    <vt:vector size="18" baseType="variant">
      <vt:variant>
        <vt:i4>5046294</vt:i4>
      </vt:variant>
      <vt:variant>
        <vt:i4>3</vt:i4>
      </vt:variant>
      <vt:variant>
        <vt:i4>0</vt:i4>
      </vt:variant>
      <vt:variant>
        <vt:i4>5</vt:i4>
      </vt:variant>
      <vt:variant>
        <vt:lpwstr>http://www.smart-nz.com/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mailto:smartedu@cscoms.com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http://www.smart-nz.com/15894006/summer-course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Na Songkhla</dc:creator>
  <cp:keywords/>
  <cp:lastModifiedBy>Chonnanit Na Songkhla</cp:lastModifiedBy>
  <cp:revision>2</cp:revision>
  <cp:lastPrinted>2018-02-12T05:54:00Z</cp:lastPrinted>
  <dcterms:created xsi:type="dcterms:W3CDTF">2020-04-05T13:16:00Z</dcterms:created>
  <dcterms:modified xsi:type="dcterms:W3CDTF">2020-04-05T13:16:00Z</dcterms:modified>
</cp:coreProperties>
</file>